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186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66FB40E9" w14:textId="77777777" w:rsidR="005D5FED" w:rsidRDefault="005D5FED">
      <w:pPr>
        <w:widowControl w:val="0"/>
        <w:autoSpaceDE w:val="0"/>
        <w:autoSpaceDN w:val="0"/>
        <w:adjustRightInd w:val="0"/>
        <w:spacing w:after="0" w:line="406" w:lineRule="exact"/>
        <w:ind w:left="1544" w:right="-9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position w:val="-1"/>
          <w:sz w:val="36"/>
          <w:szCs w:val="36"/>
        </w:rPr>
        <w:t>Solicitud de Empleo</w:t>
      </w:r>
    </w:p>
    <w:p w14:paraId="4FF625AD" w14:textId="77777777" w:rsidR="005D5FED" w:rsidRDefault="005D5FED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br w:type="column"/>
      </w:r>
      <w:r>
        <w:rPr>
          <w:rFonts w:ascii="Arial" w:hAnsi="Arial" w:cs="Arial"/>
          <w:sz w:val="16"/>
          <w:szCs w:val="16"/>
        </w:rPr>
        <w:t>Fecha</w:t>
      </w:r>
    </w:p>
    <w:p w14:paraId="3110416E" w14:textId="77777777" w:rsidR="005D5FED" w:rsidRDefault="005D5FED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footerReference w:type="default" r:id="rId9"/>
          <w:pgSz w:w="12240" w:h="15840"/>
          <w:pgMar w:top="420" w:right="540" w:bottom="0" w:left="400" w:header="0" w:footer="0" w:gutter="0"/>
          <w:pgNumType w:start="1"/>
          <w:cols w:num="2" w:space="720" w:equalWidth="0">
            <w:col w:w="4726" w:space="1508"/>
            <w:col w:w="5066"/>
          </w:cols>
          <w:noEndnote/>
        </w:sectPr>
      </w:pPr>
    </w:p>
    <w:p w14:paraId="57AADBCC" w14:textId="77777777" w:rsidR="005D5FED" w:rsidRDefault="005D5FED">
      <w:pPr>
        <w:widowControl w:val="0"/>
        <w:tabs>
          <w:tab w:val="left" w:pos="6220"/>
        </w:tabs>
        <w:autoSpaceDE w:val="0"/>
        <w:autoSpaceDN w:val="0"/>
        <w:adjustRightInd w:val="0"/>
        <w:spacing w:before="60"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Puesto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solicita</w:t>
      </w:r>
      <w:r>
        <w:rPr>
          <w:rFonts w:ascii="Arial" w:hAnsi="Arial" w:cs="Arial"/>
          <w:position w:val="-1"/>
          <w:sz w:val="16"/>
          <w:szCs w:val="16"/>
        </w:rPr>
        <w:tab/>
        <w:t>Sueldo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</w:t>
      </w:r>
      <w:r>
        <w:rPr>
          <w:rFonts w:ascii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deseado</w:t>
      </w:r>
    </w:p>
    <w:p w14:paraId="50BEFBD9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D08C66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60A6F35A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7FD2BCC7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1112" w:right="-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amable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llenar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solicitud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manuscrita</w:t>
      </w:r>
    </w:p>
    <w:p w14:paraId="52A10C83" w14:textId="77777777" w:rsidR="005D5FED" w:rsidRDefault="005D5FED">
      <w:pPr>
        <w:widowControl w:val="0"/>
        <w:autoSpaceDE w:val="0"/>
        <w:autoSpaceDN w:val="0"/>
        <w:adjustRightInd w:val="0"/>
        <w:spacing w:before="51" w:after="0" w:line="263" w:lineRule="auto"/>
        <w:ind w:left="2528" w:right="44" w:hanging="13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Toda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aquí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proporcionada</w:t>
      </w:r>
      <w:r>
        <w:rPr>
          <w:rFonts w:ascii="Arial" w:hAnsi="Arial" w:cs="Arial"/>
          <w:spacing w:val="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será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tratada confidencialmente</w:t>
      </w:r>
    </w:p>
    <w:p w14:paraId="0769DEED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Sueldo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Aprobado</w:t>
      </w:r>
    </w:p>
    <w:p w14:paraId="0399DBB4" w14:textId="77777777" w:rsidR="005D5FED" w:rsidRDefault="005D5FE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408E454F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05B507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FE9267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Contratación</w:t>
      </w:r>
    </w:p>
    <w:p w14:paraId="1743507D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2" w:space="720" w:equalWidth="0">
            <w:col w:w="5321" w:space="913"/>
            <w:col w:w="5066"/>
          </w:cols>
          <w:noEndnote/>
        </w:sectPr>
      </w:pPr>
    </w:p>
    <w:p w14:paraId="0C73817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3957BD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20E7D464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78CBB4ED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107" w:right="424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 w14:paraId="39E8D592" w14:textId="77777777" w:rsidR="005D5FED" w:rsidRDefault="005D5FED">
      <w:pPr>
        <w:widowControl w:val="0"/>
        <w:tabs>
          <w:tab w:val="left" w:pos="3100"/>
          <w:tab w:val="left" w:pos="6220"/>
          <w:tab w:val="left" w:pos="9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Paterno</w:t>
      </w:r>
      <w:r>
        <w:rPr>
          <w:rFonts w:ascii="Arial" w:hAnsi="Arial" w:cs="Arial"/>
          <w:sz w:val="16"/>
          <w:szCs w:val="16"/>
        </w:rPr>
        <w:tab/>
        <w:t>Apellido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Materno</w:t>
      </w:r>
      <w:r>
        <w:rPr>
          <w:rFonts w:ascii="Arial" w:hAnsi="Arial" w:cs="Arial"/>
          <w:sz w:val="16"/>
          <w:szCs w:val="16"/>
        </w:rPr>
        <w:tab/>
        <w:t>Nombre(s)</w:t>
      </w:r>
      <w:r>
        <w:rPr>
          <w:rFonts w:ascii="Arial" w:hAnsi="Arial" w:cs="Arial"/>
          <w:sz w:val="16"/>
          <w:szCs w:val="16"/>
        </w:rPr>
        <w:tab/>
        <w:t>Edad</w:t>
      </w:r>
    </w:p>
    <w:p w14:paraId="3456040D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62E64189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6D044E" w14:textId="77777777" w:rsidR="005D5FED" w:rsidRDefault="005D5FED">
      <w:pPr>
        <w:widowControl w:val="0"/>
        <w:tabs>
          <w:tab w:val="left" w:pos="3100"/>
          <w:tab w:val="left" w:pos="6220"/>
          <w:tab w:val="left" w:pos="7620"/>
          <w:tab w:val="left" w:pos="960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  <w:t>Colonia</w:t>
      </w:r>
      <w:r>
        <w:rPr>
          <w:rFonts w:ascii="Arial" w:hAnsi="Arial" w:cs="Arial"/>
          <w:sz w:val="16"/>
          <w:szCs w:val="16"/>
        </w:rPr>
        <w:tab/>
        <w:t>Código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Postal</w:t>
      </w:r>
      <w:r>
        <w:rPr>
          <w:rFonts w:ascii="Arial" w:hAnsi="Arial" w:cs="Arial"/>
          <w:sz w:val="16"/>
          <w:szCs w:val="16"/>
        </w:rPr>
        <w:tab/>
        <w:t>Teléfono</w:t>
      </w:r>
      <w:r>
        <w:rPr>
          <w:rFonts w:ascii="Arial" w:hAnsi="Arial" w:cs="Arial"/>
          <w:sz w:val="16"/>
          <w:szCs w:val="16"/>
        </w:rPr>
        <w:tab/>
        <w:t>Sexo</w:t>
      </w:r>
    </w:p>
    <w:p w14:paraId="0F4AEE85" w14:textId="77777777" w:rsidR="005D5FED" w:rsidRDefault="005D5FED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8"/>
          <w:sz w:val="16"/>
          <w:szCs w:val="16"/>
        </w:rPr>
        <w:t>Masculino</w:t>
      </w:r>
    </w:p>
    <w:p w14:paraId="48AD110C" w14:textId="77777777" w:rsidR="005D5FED" w:rsidRDefault="005D5FED">
      <w:pPr>
        <w:widowControl w:val="0"/>
        <w:tabs>
          <w:tab w:val="left" w:pos="310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Ciudad,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z w:val="16"/>
          <w:szCs w:val="16"/>
        </w:rPr>
        <w:tab/>
        <w:t>Lugar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Nacimiento</w:t>
      </w:r>
      <w:r>
        <w:rPr>
          <w:rFonts w:ascii="Arial" w:hAnsi="Arial" w:cs="Arial"/>
          <w:sz w:val="16"/>
          <w:szCs w:val="16"/>
        </w:rPr>
        <w:tab/>
        <w:t>Femenino</w:t>
      </w:r>
    </w:p>
    <w:p w14:paraId="3273E40F" w14:textId="77777777" w:rsidR="005D5FED" w:rsidRDefault="005D5FED">
      <w:pPr>
        <w:widowControl w:val="0"/>
        <w:tabs>
          <w:tab w:val="left" w:pos="1980"/>
        </w:tabs>
        <w:autoSpaceDE w:val="0"/>
        <w:autoSpaceDN w:val="0"/>
        <w:adjustRightInd w:val="0"/>
        <w:spacing w:before="65" w:after="0" w:line="180" w:lineRule="exact"/>
        <w:ind w:right="12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Fecha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w w:val="99"/>
          <w:position w:val="-1"/>
          <w:sz w:val="16"/>
          <w:szCs w:val="16"/>
        </w:rPr>
        <w:t>Nacimiento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98"/>
          <w:position w:val="-1"/>
          <w:sz w:val="16"/>
          <w:szCs w:val="16"/>
        </w:rPr>
        <w:t>Nacionalidad</w:t>
      </w:r>
    </w:p>
    <w:p w14:paraId="2300E01A" w14:textId="77777777" w:rsidR="005D5FED" w:rsidRDefault="005D5FE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73A2185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8BB138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1A8A70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Años</w:t>
      </w:r>
    </w:p>
    <w:p w14:paraId="433D9D0A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2" w:space="720" w:equalWidth="0">
            <w:col w:w="10691" w:space="141"/>
            <w:col w:w="468"/>
          </w:cols>
          <w:noEndnote/>
        </w:sectPr>
      </w:pPr>
    </w:p>
    <w:p w14:paraId="2DBE64DF" w14:textId="77777777" w:rsidR="005D5FED" w:rsidRDefault="005D5FED">
      <w:pPr>
        <w:widowControl w:val="0"/>
        <w:autoSpaceDE w:val="0"/>
        <w:autoSpaceDN w:val="0"/>
        <w:adjustRightInd w:val="0"/>
        <w:spacing w:before="6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</w:t>
      </w:r>
    </w:p>
    <w:p w14:paraId="7C30897D" w14:textId="77777777" w:rsidR="005D5FED" w:rsidRDefault="005D5FED">
      <w:pPr>
        <w:widowControl w:val="0"/>
        <w:tabs>
          <w:tab w:val="left" w:pos="1760"/>
          <w:tab w:val="left" w:pos="3640"/>
          <w:tab w:val="left" w:pos="5520"/>
          <w:tab w:val="left" w:pos="7620"/>
          <w:tab w:val="left" w:pos="96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padres</w:t>
      </w:r>
      <w:r>
        <w:rPr>
          <w:rFonts w:ascii="Arial" w:hAnsi="Arial" w:cs="Arial"/>
          <w:sz w:val="16"/>
          <w:szCs w:val="16"/>
        </w:rPr>
        <w:tab/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</w:t>
      </w:r>
      <w:r>
        <w:rPr>
          <w:rFonts w:ascii="Arial" w:hAnsi="Arial" w:cs="Arial"/>
          <w:sz w:val="16"/>
          <w:szCs w:val="16"/>
        </w:rPr>
        <w:tab/>
        <w:t>Parientes</w:t>
      </w:r>
      <w:r>
        <w:rPr>
          <w:rFonts w:ascii="Arial" w:hAnsi="Arial" w:cs="Arial"/>
          <w:sz w:val="16"/>
          <w:szCs w:val="16"/>
        </w:rPr>
        <w:tab/>
        <w:t>Solo</w:t>
      </w:r>
      <w:r>
        <w:rPr>
          <w:rFonts w:ascii="Arial" w:hAnsi="Arial" w:cs="Arial"/>
          <w:sz w:val="16"/>
          <w:szCs w:val="16"/>
        </w:rPr>
        <w:tab/>
        <w:t>Estatura</w:t>
      </w:r>
      <w:r>
        <w:rPr>
          <w:rFonts w:ascii="Arial" w:hAnsi="Arial" w:cs="Arial"/>
          <w:sz w:val="16"/>
          <w:szCs w:val="16"/>
        </w:rPr>
        <w:tab/>
        <w:t>Peso</w:t>
      </w:r>
    </w:p>
    <w:p w14:paraId="6D176F60" w14:textId="77777777" w:rsidR="005D5FED" w:rsidRDefault="005D5FED">
      <w:pPr>
        <w:widowControl w:val="0"/>
        <w:tabs>
          <w:tab w:val="left" w:pos="762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Personas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dependen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z w:val="16"/>
          <w:szCs w:val="16"/>
        </w:rPr>
        <w:tab/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Civil</w:t>
      </w:r>
    </w:p>
    <w:p w14:paraId="3718B687" w14:textId="77777777" w:rsidR="005D5FED" w:rsidRDefault="005D5FED">
      <w:pPr>
        <w:widowControl w:val="0"/>
        <w:tabs>
          <w:tab w:val="left" w:pos="1760"/>
          <w:tab w:val="left" w:pos="3640"/>
          <w:tab w:val="left" w:pos="5520"/>
          <w:tab w:val="left" w:pos="7900"/>
          <w:tab w:val="left" w:pos="9240"/>
          <w:tab w:val="left" w:pos="10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Hijos</w:t>
      </w:r>
      <w:r>
        <w:rPr>
          <w:rFonts w:ascii="Arial" w:hAnsi="Arial" w:cs="Arial"/>
          <w:position w:val="-1"/>
          <w:sz w:val="16"/>
          <w:szCs w:val="16"/>
        </w:rPr>
        <w:tab/>
        <w:t>Cónyuge</w:t>
      </w:r>
      <w:r>
        <w:rPr>
          <w:rFonts w:ascii="Arial" w:hAnsi="Arial" w:cs="Arial"/>
          <w:position w:val="-1"/>
          <w:sz w:val="16"/>
          <w:szCs w:val="16"/>
        </w:rPr>
        <w:tab/>
        <w:t>Padres</w:t>
      </w:r>
      <w:r>
        <w:rPr>
          <w:rFonts w:ascii="Arial" w:hAnsi="Arial" w:cs="Arial"/>
          <w:position w:val="-1"/>
          <w:sz w:val="16"/>
          <w:szCs w:val="16"/>
        </w:rPr>
        <w:tab/>
        <w:t>Otros</w:t>
      </w:r>
      <w:r>
        <w:rPr>
          <w:rFonts w:ascii="Arial" w:hAnsi="Arial" w:cs="Arial"/>
          <w:position w:val="-1"/>
          <w:sz w:val="16"/>
          <w:szCs w:val="16"/>
        </w:rPr>
        <w:tab/>
        <w:t>Soltero</w:t>
      </w:r>
      <w:r>
        <w:rPr>
          <w:rFonts w:ascii="Arial" w:hAnsi="Arial" w:cs="Arial"/>
          <w:position w:val="-1"/>
          <w:sz w:val="16"/>
          <w:szCs w:val="16"/>
        </w:rPr>
        <w:tab/>
        <w:t>Casado</w:t>
      </w:r>
      <w:r>
        <w:rPr>
          <w:rFonts w:ascii="Arial" w:hAnsi="Arial" w:cs="Arial"/>
          <w:position w:val="-1"/>
          <w:sz w:val="16"/>
          <w:szCs w:val="16"/>
        </w:rPr>
        <w:tab/>
        <w:t>Otro</w:t>
      </w:r>
    </w:p>
    <w:p w14:paraId="4A1F2E3C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14:paraId="293DA1CB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179" w:right="49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Documentación</w:t>
      </w:r>
    </w:p>
    <w:p w14:paraId="3C74B519" w14:textId="77777777" w:rsidR="005D5FED" w:rsidRDefault="005D5FED">
      <w:pPr>
        <w:widowControl w:val="0"/>
        <w:tabs>
          <w:tab w:val="left" w:pos="65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Única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Registro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Población</w:t>
      </w:r>
      <w:r>
        <w:rPr>
          <w:rFonts w:ascii="Arial" w:hAnsi="Arial" w:cs="Arial"/>
          <w:sz w:val="16"/>
          <w:szCs w:val="16"/>
        </w:rPr>
        <w:tab/>
        <w:t>AFORE</w:t>
      </w:r>
    </w:p>
    <w:p w14:paraId="64545D71" w14:textId="77777777" w:rsidR="005D5FED" w:rsidRDefault="005D5FED">
      <w:pPr>
        <w:widowControl w:val="0"/>
        <w:tabs>
          <w:tab w:val="left" w:pos="3100"/>
          <w:tab w:val="left" w:pos="6560"/>
          <w:tab w:val="left" w:pos="8980"/>
        </w:tabs>
        <w:autoSpaceDE w:val="0"/>
        <w:autoSpaceDN w:val="0"/>
        <w:adjustRightInd w:val="0"/>
        <w:spacing w:after="0" w:line="470" w:lineRule="atLeast"/>
        <w:ind w:left="114" w:right="12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Fed.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Contribuyentes</w:t>
      </w:r>
      <w:r>
        <w:rPr>
          <w:rFonts w:ascii="Arial" w:hAnsi="Arial" w:cs="Arial"/>
          <w:sz w:val="16"/>
          <w:szCs w:val="16"/>
        </w:rPr>
        <w:tab/>
        <w:t>Numero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Seguridad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z w:val="16"/>
          <w:szCs w:val="16"/>
        </w:rPr>
        <w:tab/>
        <w:t>Cartilla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Militar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</w:t>
      </w:r>
      <w:r>
        <w:rPr>
          <w:rFonts w:ascii="Arial" w:hAnsi="Arial" w:cs="Arial"/>
          <w:sz w:val="16"/>
          <w:szCs w:val="16"/>
        </w:rPr>
        <w:tab/>
        <w:t>Pasaporte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No. Tiene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manejo</w:t>
      </w:r>
      <w:r>
        <w:rPr>
          <w:rFonts w:ascii="Arial" w:hAnsi="Arial" w:cs="Arial"/>
          <w:sz w:val="16"/>
          <w:szCs w:val="16"/>
        </w:rPr>
        <w:tab/>
        <w:t>Clase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Licencia</w:t>
      </w:r>
      <w:r>
        <w:rPr>
          <w:rFonts w:ascii="Arial" w:hAnsi="Arial" w:cs="Arial"/>
          <w:sz w:val="16"/>
          <w:szCs w:val="16"/>
        </w:rPr>
        <w:tab/>
        <w:t>Siendo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extranjero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documentos</w:t>
      </w:r>
    </w:p>
    <w:p w14:paraId="13919E55" w14:textId="77777777" w:rsidR="005D5FED" w:rsidRDefault="005D5FED">
      <w:pPr>
        <w:widowControl w:val="0"/>
        <w:tabs>
          <w:tab w:val="left" w:pos="1180"/>
          <w:tab w:val="left" w:pos="6560"/>
        </w:tabs>
        <w:autoSpaceDE w:val="0"/>
        <w:autoSpaceDN w:val="0"/>
        <w:adjustRightInd w:val="0"/>
        <w:spacing w:before="65" w:after="0" w:line="180" w:lineRule="exact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position w:val="-1"/>
          <w:sz w:val="16"/>
          <w:szCs w:val="16"/>
        </w:rPr>
        <w:tab/>
        <w:t>Si</w:t>
      </w:r>
      <w:r>
        <w:rPr>
          <w:rFonts w:ascii="Arial" w:hAnsi="Arial" w:cs="Arial"/>
          <w:position w:val="-1"/>
          <w:sz w:val="16"/>
          <w:szCs w:val="16"/>
        </w:rPr>
        <w:tab/>
        <w:t>le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permiten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trabajar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el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país</w:t>
      </w:r>
    </w:p>
    <w:p w14:paraId="5473D408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7A9A16BC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4402" w:right="41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Hábitos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Personales</w:t>
      </w:r>
    </w:p>
    <w:p w14:paraId="046736B7" w14:textId="77777777" w:rsidR="005D5FED" w:rsidRDefault="005D5FED">
      <w:pPr>
        <w:widowControl w:val="0"/>
        <w:tabs>
          <w:tab w:val="left" w:pos="44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salud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actual?</w:t>
      </w:r>
      <w:r>
        <w:rPr>
          <w:rFonts w:ascii="Arial" w:hAnsi="Arial" w:cs="Arial"/>
          <w:sz w:val="16"/>
          <w:szCs w:val="16"/>
        </w:rPr>
        <w:tab/>
        <w:t>¿Padece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alguna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enfermedad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crónica?</w:t>
      </w:r>
    </w:p>
    <w:p w14:paraId="06AACD3F" w14:textId="77777777" w:rsidR="005D5FED" w:rsidRDefault="005D5FED">
      <w:pPr>
        <w:widowControl w:val="0"/>
        <w:tabs>
          <w:tab w:val="left" w:pos="1500"/>
          <w:tab w:val="left" w:pos="2840"/>
          <w:tab w:val="left" w:pos="4720"/>
          <w:tab w:val="left" w:pos="5520"/>
        </w:tabs>
        <w:autoSpaceDE w:val="0"/>
        <w:autoSpaceDN w:val="0"/>
        <w:adjustRightInd w:val="0"/>
        <w:spacing w:before="65" w:after="0" w:line="240" w:lineRule="auto"/>
        <w:ind w:left="38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Bueno</w:t>
      </w:r>
      <w:r>
        <w:rPr>
          <w:rFonts w:ascii="Arial" w:hAnsi="Arial" w:cs="Arial"/>
          <w:sz w:val="16"/>
          <w:szCs w:val="16"/>
        </w:rPr>
        <w:tab/>
        <w:t>Regular</w:t>
      </w:r>
      <w:r>
        <w:rPr>
          <w:rFonts w:ascii="Arial" w:hAnsi="Arial" w:cs="Arial"/>
          <w:sz w:val="16"/>
          <w:szCs w:val="16"/>
        </w:rPr>
        <w:tab/>
        <w:t>Malo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(Explique)</w:t>
      </w:r>
    </w:p>
    <w:p w14:paraId="6190974B" w14:textId="77777777" w:rsidR="005D5FED" w:rsidRDefault="005D5FED">
      <w:pPr>
        <w:widowControl w:val="0"/>
        <w:tabs>
          <w:tab w:val="left" w:pos="4460"/>
          <w:tab w:val="left" w:pos="844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¿Práctica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Deporte?</w:t>
      </w:r>
      <w:r>
        <w:rPr>
          <w:rFonts w:ascii="Arial" w:hAnsi="Arial" w:cs="Arial"/>
          <w:sz w:val="16"/>
          <w:szCs w:val="16"/>
        </w:rPr>
        <w:tab/>
        <w:t>¿Permanece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Club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Deportivo?</w:t>
      </w:r>
      <w:r>
        <w:rPr>
          <w:rFonts w:ascii="Arial" w:hAnsi="Arial" w:cs="Arial"/>
          <w:sz w:val="16"/>
          <w:szCs w:val="16"/>
        </w:rPr>
        <w:tab/>
        <w:t>¿Cuál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pasatiempo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favorito?</w:t>
      </w:r>
    </w:p>
    <w:p w14:paraId="0308F4F0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09A942C1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7295FF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¿Cuál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es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su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meta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en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la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vida?</w:t>
      </w:r>
    </w:p>
    <w:p w14:paraId="6FF124BA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1AE0F8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4F354510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49A74EC7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32860B93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</w:p>
    <w:p w14:paraId="5B76D3BA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613" w:lineRule="auto"/>
        <w:ind w:left="114" w:right="12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Padre Madre Esposa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(o)</w:t>
      </w:r>
    </w:p>
    <w:p w14:paraId="78A571CA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180" w:lineRule="exact"/>
        <w:ind w:left="114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y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edades</w:t>
      </w:r>
      <w:r>
        <w:rPr>
          <w:rFonts w:ascii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los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hijos</w:t>
      </w:r>
    </w:p>
    <w:p w14:paraId="7E0B4FCF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1301BB1A" w14:textId="77777777" w:rsidR="005D5FED" w:rsidRDefault="005D5FED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Vive</w:t>
      </w:r>
      <w:r>
        <w:rPr>
          <w:rFonts w:ascii="Arial" w:hAnsi="Arial" w:cs="Arial"/>
          <w:sz w:val="16"/>
          <w:szCs w:val="16"/>
        </w:rPr>
        <w:tab/>
        <w:t>Fin</w:t>
      </w:r>
    </w:p>
    <w:p w14:paraId="44739482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Familiares</w:t>
      </w:r>
    </w:p>
    <w:p w14:paraId="211524AF" w14:textId="77777777" w:rsidR="005D5FED" w:rsidRDefault="005D5FED"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>
        <w:rPr>
          <w:rFonts w:ascii="Arial" w:hAnsi="Arial" w:cs="Arial"/>
          <w:sz w:val="16"/>
          <w:szCs w:val="16"/>
        </w:rPr>
        <w:tab/>
        <w:t>Ocupación</w:t>
      </w:r>
    </w:p>
    <w:p w14:paraId="432CFECD" w14:textId="77777777" w:rsidR="005D5FED" w:rsidRDefault="005D5FED">
      <w:pPr>
        <w:widowControl w:val="0"/>
        <w:tabs>
          <w:tab w:val="left" w:pos="4220"/>
        </w:tabs>
        <w:autoSpaceDE w:val="0"/>
        <w:autoSpaceDN w:val="0"/>
        <w:adjustRightInd w:val="0"/>
        <w:spacing w:before="65" w:after="0" w:line="240" w:lineRule="auto"/>
        <w:ind w:left="547"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num="3" w:space="720" w:equalWidth="0">
            <w:col w:w="2201" w:space="918"/>
            <w:col w:w="758" w:space="1292"/>
            <w:col w:w="6131"/>
          </w:cols>
          <w:noEndnote/>
        </w:sectPr>
      </w:pPr>
    </w:p>
    <w:p w14:paraId="3037E547" w14:textId="77777777" w:rsidR="005D5FED" w:rsidRDefault="00B74C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1E3A92A" wp14:editId="45DDB196">
                <wp:simplePos x="0" y="0"/>
                <wp:positionH relativeFrom="page">
                  <wp:posOffset>243205</wp:posOffset>
                </wp:positionH>
                <wp:positionV relativeFrom="page">
                  <wp:posOffset>262890</wp:posOffset>
                </wp:positionV>
                <wp:extent cx="7319010" cy="9549130"/>
                <wp:effectExtent l="0" t="0" r="0" b="0"/>
                <wp:wrapNone/>
                <wp:docPr id="1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9010" cy="9549130"/>
                          <a:chOff x="383" y="414"/>
                          <a:chExt cx="11526" cy="15038"/>
                        </a:xfrm>
                      </wpg:grpSpPr>
                      <wps:wsp>
                        <wps:cNvPr id="170" name="Rectangle 4"/>
                        <wps:cNvSpPr>
                          <a:spLocks/>
                        </wps:cNvSpPr>
                        <wps:spPr bwMode="auto">
                          <a:xfrm>
                            <a:off x="403" y="455"/>
                            <a:ext cx="6201" cy="5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"/>
                        <wps:cNvSpPr>
                          <a:spLocks/>
                        </wps:cNvSpPr>
                        <wps:spPr bwMode="auto">
                          <a:xfrm>
                            <a:off x="444" y="955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7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"/>
                        <wps:cNvSpPr>
                          <a:spLocks/>
                        </wps:cNvSpPr>
                        <wps:spPr bwMode="auto">
                          <a:xfrm>
                            <a:off x="11834" y="455"/>
                            <a:ext cx="0" cy="2348"/>
                          </a:xfrm>
                          <a:custGeom>
                            <a:avLst/>
                            <a:gdLst>
                              <a:gd name="T0" fmla="*/ 0 h 2348"/>
                              <a:gd name="T1" fmla="*/ 2347 h 23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48">
                                <a:moveTo>
                                  <a:pt x="0" y="0"/>
                                </a:moveTo>
                                <a:lnTo>
                                  <a:pt x="0" y="2347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"/>
                        <wps:cNvSpPr>
                          <a:spLocks/>
                        </wps:cNvSpPr>
                        <wps:spPr bwMode="auto">
                          <a:xfrm>
                            <a:off x="403" y="2798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8"/>
                        <wps:cNvSpPr>
                          <a:spLocks/>
                        </wps:cNvSpPr>
                        <wps:spPr bwMode="auto">
                          <a:xfrm>
                            <a:off x="403" y="2956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>
                          <a:spLocks/>
                        </wps:cNvSpPr>
                        <wps:spPr bwMode="auto">
                          <a:xfrm>
                            <a:off x="44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"/>
                        <wps:cNvSpPr>
                          <a:spLocks/>
                        </wps:cNvSpPr>
                        <wps:spPr bwMode="auto">
                          <a:xfrm>
                            <a:off x="11834" y="3206"/>
                            <a:ext cx="0" cy="2501"/>
                          </a:xfrm>
                          <a:custGeom>
                            <a:avLst/>
                            <a:gdLst>
                              <a:gd name="T0" fmla="*/ 0 h 2501"/>
                              <a:gd name="T1" fmla="*/ 2500 h 25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"/>
                        <wps:cNvSpPr>
                          <a:spLocks/>
                        </wps:cNvSpPr>
                        <wps:spPr bwMode="auto">
                          <a:xfrm>
                            <a:off x="403" y="5702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"/>
                        <wps:cNvSpPr>
                          <a:spLocks/>
                        </wps:cNvSpPr>
                        <wps:spPr bwMode="auto">
                          <a:xfrm>
                            <a:off x="403" y="5860"/>
                            <a:ext cx="1147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"/>
                        <wps:cNvSpPr>
                          <a:spLocks/>
                        </wps:cNvSpPr>
                        <wps:spPr bwMode="auto">
                          <a:xfrm>
                            <a:off x="44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"/>
                        <wps:cNvSpPr>
                          <a:spLocks/>
                        </wps:cNvSpPr>
                        <wps:spPr bwMode="auto">
                          <a:xfrm>
                            <a:off x="11834" y="6110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5"/>
                        <wps:cNvSpPr>
                          <a:spLocks/>
                        </wps:cNvSpPr>
                        <wps:spPr bwMode="auto">
                          <a:xfrm>
                            <a:off x="403" y="755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"/>
                        <wps:cNvSpPr>
                          <a:spLocks/>
                        </wps:cNvSpPr>
                        <wps:spPr bwMode="auto">
                          <a:xfrm>
                            <a:off x="403" y="770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"/>
                        <wps:cNvSpPr>
                          <a:spLocks/>
                        </wps:cNvSpPr>
                        <wps:spPr bwMode="auto">
                          <a:xfrm>
                            <a:off x="44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"/>
                        <wps:cNvSpPr>
                          <a:spLocks/>
                        </wps:cNvSpPr>
                        <wps:spPr bwMode="auto">
                          <a:xfrm>
                            <a:off x="11834" y="7929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"/>
                        <wps:cNvSpPr>
                          <a:spLocks/>
                        </wps:cNvSpPr>
                        <wps:spPr bwMode="auto">
                          <a:xfrm>
                            <a:off x="403" y="9369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"/>
                        <wps:cNvSpPr>
                          <a:spLocks/>
                        </wps:cNvSpPr>
                        <wps:spPr bwMode="auto">
                          <a:xfrm>
                            <a:off x="403" y="952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"/>
                        <wps:cNvSpPr>
                          <a:spLocks/>
                        </wps:cNvSpPr>
                        <wps:spPr bwMode="auto">
                          <a:xfrm>
                            <a:off x="44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"/>
                        <wps:cNvSpPr>
                          <a:spLocks/>
                        </wps:cNvSpPr>
                        <wps:spPr bwMode="auto">
                          <a:xfrm>
                            <a:off x="11834" y="9748"/>
                            <a:ext cx="0" cy="2136"/>
                          </a:xfrm>
                          <a:custGeom>
                            <a:avLst/>
                            <a:gdLst>
                              <a:gd name="T0" fmla="*/ 0 h 2136"/>
                              <a:gd name="T1" fmla="*/ 2136 h 21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6">
                                <a:moveTo>
                                  <a:pt x="0" y="0"/>
                                </a:moveTo>
                                <a:lnTo>
                                  <a:pt x="0" y="213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3"/>
                        <wps:cNvSpPr>
                          <a:spLocks/>
                        </wps:cNvSpPr>
                        <wps:spPr bwMode="auto">
                          <a:xfrm>
                            <a:off x="403" y="11880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4"/>
                        <wps:cNvSpPr>
                          <a:spLocks/>
                        </wps:cNvSpPr>
                        <wps:spPr bwMode="auto">
                          <a:xfrm>
                            <a:off x="403" y="12038"/>
                            <a:ext cx="11472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"/>
                        <wps:cNvSpPr>
                          <a:spLocks/>
                        </wps:cNvSpPr>
                        <wps:spPr bwMode="auto">
                          <a:xfrm>
                            <a:off x="44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"/>
                        <wps:cNvSpPr>
                          <a:spLocks/>
                        </wps:cNvSpPr>
                        <wps:spPr bwMode="auto">
                          <a:xfrm>
                            <a:off x="11834" y="12259"/>
                            <a:ext cx="0" cy="3072"/>
                          </a:xfrm>
                          <a:custGeom>
                            <a:avLst/>
                            <a:gdLst>
                              <a:gd name="T0" fmla="*/ 0 h 3072"/>
                              <a:gd name="T1" fmla="*/ 3071 h 30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72">
                                <a:moveTo>
                                  <a:pt x="0" y="0"/>
                                </a:moveTo>
                                <a:lnTo>
                                  <a:pt x="0" y="3071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7"/>
                        <wps:cNvSpPr>
                          <a:spLocks/>
                        </wps:cNvSpPr>
                        <wps:spPr bwMode="auto">
                          <a:xfrm>
                            <a:off x="403" y="15326"/>
                            <a:ext cx="11472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8"/>
                        <wps:cNvSpPr>
                          <a:spLocks/>
                        </wps:cNvSpPr>
                        <wps:spPr bwMode="auto">
                          <a:xfrm>
                            <a:off x="403" y="436"/>
                            <a:ext cx="0" cy="14996"/>
                          </a:xfrm>
                          <a:custGeom>
                            <a:avLst/>
                            <a:gdLst>
                              <a:gd name="T0" fmla="*/ 0 h 14996"/>
                              <a:gd name="T1" fmla="*/ 14995 h 149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96">
                                <a:moveTo>
                                  <a:pt x="0" y="0"/>
                                </a:moveTo>
                                <a:lnTo>
                                  <a:pt x="0" y="14995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9"/>
                        <wps:cNvSpPr>
                          <a:spLocks/>
                        </wps:cNvSpPr>
                        <wps:spPr bwMode="auto">
                          <a:xfrm>
                            <a:off x="11870" y="475"/>
                            <a:ext cx="0" cy="2429"/>
                          </a:xfrm>
                          <a:custGeom>
                            <a:avLst/>
                            <a:gdLst>
                              <a:gd name="T0" fmla="*/ 0 h 2429"/>
                              <a:gd name="T1" fmla="*/ 2428 h 24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29">
                                <a:moveTo>
                                  <a:pt x="0" y="0"/>
                                </a:moveTo>
                                <a:lnTo>
                                  <a:pt x="0" y="242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0"/>
                        <wps:cNvSpPr>
                          <a:spLocks/>
                        </wps:cNvSpPr>
                        <wps:spPr bwMode="auto">
                          <a:xfrm>
                            <a:off x="9998" y="3215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1"/>
                        <wps:cNvSpPr>
                          <a:spLocks/>
                        </wps:cNvSpPr>
                        <wps:spPr bwMode="auto">
                          <a:xfrm>
                            <a:off x="489" y="4204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2"/>
                        <wps:cNvSpPr>
                          <a:spLocks/>
                        </wps:cNvSpPr>
                        <wps:spPr bwMode="auto">
                          <a:xfrm>
                            <a:off x="489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"/>
                        <wps:cNvSpPr>
                          <a:spLocks/>
                        </wps:cNvSpPr>
                        <wps:spPr bwMode="auto">
                          <a:xfrm>
                            <a:off x="748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"/>
                        <wps:cNvSpPr>
                          <a:spLocks/>
                        </wps:cNvSpPr>
                        <wps:spPr bwMode="auto">
                          <a:xfrm>
                            <a:off x="489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5"/>
                        <wps:cNvSpPr>
                          <a:spLocks/>
                        </wps:cNvSpPr>
                        <wps:spPr bwMode="auto">
                          <a:xfrm>
                            <a:off x="8275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6"/>
                        <wps:cNvSpPr>
                          <a:spLocks/>
                        </wps:cNvSpPr>
                        <wps:spPr bwMode="auto">
                          <a:xfrm>
                            <a:off x="11870" y="2975"/>
                            <a:ext cx="0" cy="2833"/>
                          </a:xfrm>
                          <a:custGeom>
                            <a:avLst/>
                            <a:gdLst>
                              <a:gd name="T0" fmla="*/ 0 h 2833"/>
                              <a:gd name="T1" fmla="*/ 2832 h 2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33">
                                <a:moveTo>
                                  <a:pt x="0" y="0"/>
                                </a:moveTo>
                                <a:lnTo>
                                  <a:pt x="0" y="2832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7"/>
                        <wps:cNvSpPr>
                          <a:spLocks/>
                        </wps:cNvSpPr>
                        <wps:spPr bwMode="auto">
                          <a:xfrm>
                            <a:off x="479" y="3196"/>
                            <a:ext cx="0" cy="2516"/>
                          </a:xfrm>
                          <a:custGeom>
                            <a:avLst/>
                            <a:gdLst>
                              <a:gd name="T0" fmla="*/ 0 h 2516"/>
                              <a:gd name="T1" fmla="*/ 2515 h 25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6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8"/>
                        <wps:cNvSpPr>
                          <a:spLocks/>
                        </wps:cNvSpPr>
                        <wps:spPr bwMode="auto">
                          <a:xfrm>
                            <a:off x="11793" y="3216"/>
                            <a:ext cx="0" cy="2496"/>
                          </a:xfrm>
                          <a:custGeom>
                            <a:avLst/>
                            <a:gdLst>
                              <a:gd name="T0" fmla="*/ 0 h 2496"/>
                              <a:gd name="T1" fmla="*/ 2495 h 2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6">
                                <a:moveTo>
                                  <a:pt x="0" y="0"/>
                                </a:moveTo>
                                <a:lnTo>
                                  <a:pt x="0" y="24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9"/>
                        <wps:cNvSpPr>
                          <a:spLocks/>
                        </wps:cNvSpPr>
                        <wps:spPr bwMode="auto">
                          <a:xfrm>
                            <a:off x="1881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0"/>
                        <wps:cNvSpPr>
                          <a:spLocks/>
                        </wps:cNvSpPr>
                        <wps:spPr bwMode="auto">
                          <a:xfrm>
                            <a:off x="1871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1"/>
                        <wps:cNvSpPr>
                          <a:spLocks/>
                        </wps:cNvSpPr>
                        <wps:spPr bwMode="auto">
                          <a:xfrm>
                            <a:off x="2140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2"/>
                        <wps:cNvSpPr>
                          <a:spLocks/>
                        </wps:cNvSpPr>
                        <wps:spPr bwMode="auto">
                          <a:xfrm>
                            <a:off x="3763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3"/>
                        <wps:cNvSpPr>
                          <a:spLocks/>
                        </wps:cNvSpPr>
                        <wps:spPr bwMode="auto">
                          <a:xfrm>
                            <a:off x="3753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4"/>
                        <wps:cNvSpPr>
                          <a:spLocks/>
                        </wps:cNvSpPr>
                        <wps:spPr bwMode="auto">
                          <a:xfrm>
                            <a:off x="4022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"/>
                        <wps:cNvSpPr>
                          <a:spLocks/>
                        </wps:cNvSpPr>
                        <wps:spPr bwMode="auto">
                          <a:xfrm>
                            <a:off x="5644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6"/>
                        <wps:cNvSpPr>
                          <a:spLocks/>
                        </wps:cNvSpPr>
                        <wps:spPr bwMode="auto">
                          <a:xfrm>
                            <a:off x="5635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7"/>
                        <wps:cNvSpPr>
                          <a:spLocks/>
                        </wps:cNvSpPr>
                        <wps:spPr bwMode="auto">
                          <a:xfrm>
                            <a:off x="5903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8"/>
                        <wps:cNvSpPr>
                          <a:spLocks/>
                        </wps:cNvSpPr>
                        <wps:spPr bwMode="auto">
                          <a:xfrm>
                            <a:off x="9360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9"/>
                        <wps:cNvSpPr>
                          <a:spLocks/>
                        </wps:cNvSpPr>
                        <wps:spPr bwMode="auto">
                          <a:xfrm>
                            <a:off x="935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0"/>
                        <wps:cNvSpPr>
                          <a:spLocks/>
                        </wps:cNvSpPr>
                        <wps:spPr bwMode="auto">
                          <a:xfrm>
                            <a:off x="748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1"/>
                        <wps:cNvSpPr>
                          <a:spLocks/>
                        </wps:cNvSpPr>
                        <wps:spPr bwMode="auto">
                          <a:xfrm>
                            <a:off x="489" y="730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2"/>
                        <wps:cNvSpPr>
                          <a:spLocks/>
                        </wps:cNvSpPr>
                        <wps:spPr bwMode="auto">
                          <a:xfrm>
                            <a:off x="11870" y="5880"/>
                            <a:ext cx="0" cy="1776"/>
                          </a:xfrm>
                          <a:custGeom>
                            <a:avLst/>
                            <a:gdLst>
                              <a:gd name="T0" fmla="*/ 0 h 1776"/>
                              <a:gd name="T1" fmla="*/ 1776 h 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76">
                                <a:moveTo>
                                  <a:pt x="0" y="0"/>
                                </a:moveTo>
                                <a:lnTo>
                                  <a:pt x="0" y="1776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3"/>
                        <wps:cNvSpPr>
                          <a:spLocks/>
                        </wps:cNvSpPr>
                        <wps:spPr bwMode="auto">
                          <a:xfrm>
                            <a:off x="479" y="6100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4"/>
                        <wps:cNvSpPr>
                          <a:spLocks/>
                        </wps:cNvSpPr>
                        <wps:spPr bwMode="auto">
                          <a:xfrm>
                            <a:off x="11793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5"/>
                        <wps:cNvSpPr>
                          <a:spLocks/>
                        </wps:cNvSpPr>
                        <wps:spPr bwMode="auto">
                          <a:xfrm>
                            <a:off x="748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6"/>
                        <wps:cNvSpPr>
                          <a:spLocks/>
                        </wps:cNvSpPr>
                        <wps:spPr bwMode="auto">
                          <a:xfrm>
                            <a:off x="489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"/>
                        <wps:cNvSpPr>
                          <a:spLocks/>
                        </wps:cNvSpPr>
                        <wps:spPr bwMode="auto">
                          <a:xfrm>
                            <a:off x="1555" y="7310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"/>
                        <wps:cNvSpPr>
                          <a:spLocks/>
                        </wps:cNvSpPr>
                        <wps:spPr bwMode="auto">
                          <a:xfrm>
                            <a:off x="11870" y="7728"/>
                            <a:ext cx="0" cy="1747"/>
                          </a:xfrm>
                          <a:custGeom>
                            <a:avLst/>
                            <a:gdLst>
                              <a:gd name="T0" fmla="*/ 0 h 1747"/>
                              <a:gd name="T1" fmla="*/ 1747 h 17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7">
                                <a:moveTo>
                                  <a:pt x="0" y="0"/>
                                </a:moveTo>
                                <a:lnTo>
                                  <a:pt x="0" y="1747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9"/>
                        <wps:cNvSpPr>
                          <a:spLocks/>
                        </wps:cNvSpPr>
                        <wps:spPr bwMode="auto">
                          <a:xfrm>
                            <a:off x="479" y="7920"/>
                            <a:ext cx="0" cy="1459"/>
                          </a:xfrm>
                          <a:custGeom>
                            <a:avLst/>
                            <a:gdLst>
                              <a:gd name="T0" fmla="*/ 0 h 1459"/>
                              <a:gd name="T1" fmla="*/ 1459 h 1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0"/>
                        <wps:cNvSpPr>
                          <a:spLocks/>
                        </wps:cNvSpPr>
                        <wps:spPr bwMode="auto">
                          <a:xfrm>
                            <a:off x="11793" y="7939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1"/>
                        <wps:cNvSpPr>
                          <a:spLocks/>
                        </wps:cNvSpPr>
                        <wps:spPr bwMode="auto">
                          <a:xfrm>
                            <a:off x="11870" y="9547"/>
                            <a:ext cx="0" cy="2438"/>
                          </a:xfrm>
                          <a:custGeom>
                            <a:avLst/>
                            <a:gdLst>
                              <a:gd name="T0" fmla="*/ 0 h 2438"/>
                              <a:gd name="T1" fmla="*/ 2438 h 24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2"/>
                        <wps:cNvSpPr>
                          <a:spLocks/>
                        </wps:cNvSpPr>
                        <wps:spPr bwMode="auto">
                          <a:xfrm>
                            <a:off x="479" y="9739"/>
                            <a:ext cx="0" cy="2150"/>
                          </a:xfrm>
                          <a:custGeom>
                            <a:avLst/>
                            <a:gdLst>
                              <a:gd name="T0" fmla="*/ 0 h 2150"/>
                              <a:gd name="T1" fmla="*/ 2150 h 2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50">
                                <a:moveTo>
                                  <a:pt x="0" y="0"/>
                                </a:moveTo>
                                <a:lnTo>
                                  <a:pt x="0" y="21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3"/>
                        <wps:cNvSpPr>
                          <a:spLocks/>
                        </wps:cNvSpPr>
                        <wps:spPr bwMode="auto">
                          <a:xfrm>
                            <a:off x="8016" y="5452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4"/>
                        <wps:cNvSpPr>
                          <a:spLocks/>
                        </wps:cNvSpPr>
                        <wps:spPr bwMode="auto">
                          <a:xfrm>
                            <a:off x="8006" y="3715"/>
                            <a:ext cx="0" cy="1997"/>
                          </a:xfrm>
                          <a:custGeom>
                            <a:avLst/>
                            <a:gdLst>
                              <a:gd name="T0" fmla="*/ 0 h 1997"/>
                              <a:gd name="T1" fmla="*/ 1996 h 19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7">
                                <a:moveTo>
                                  <a:pt x="0" y="0"/>
                                </a:moveTo>
                                <a:lnTo>
                                  <a:pt x="0" y="19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5"/>
                        <wps:cNvSpPr>
                          <a:spLocks/>
                        </wps:cNvSpPr>
                        <wps:spPr bwMode="auto">
                          <a:xfrm>
                            <a:off x="961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6"/>
                        <wps:cNvSpPr>
                          <a:spLocks/>
                        </wps:cNvSpPr>
                        <wps:spPr bwMode="auto">
                          <a:xfrm>
                            <a:off x="11793" y="9758"/>
                            <a:ext cx="0" cy="2131"/>
                          </a:xfrm>
                          <a:custGeom>
                            <a:avLst/>
                            <a:gdLst>
                              <a:gd name="T0" fmla="*/ 0 h 2131"/>
                              <a:gd name="T1" fmla="*/ 2131 h 21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0"/>
                                </a:moveTo>
                                <a:lnTo>
                                  <a:pt x="0" y="21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7"/>
                        <wps:cNvSpPr>
                          <a:spLocks/>
                        </wps:cNvSpPr>
                        <wps:spPr bwMode="auto">
                          <a:xfrm>
                            <a:off x="6600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8"/>
                        <wps:cNvSpPr>
                          <a:spLocks/>
                        </wps:cNvSpPr>
                        <wps:spPr bwMode="auto">
                          <a:xfrm>
                            <a:off x="9081" y="475"/>
                            <a:ext cx="0" cy="2390"/>
                          </a:xfrm>
                          <a:custGeom>
                            <a:avLst/>
                            <a:gdLst>
                              <a:gd name="T0" fmla="*/ 0 h 2390"/>
                              <a:gd name="T1" fmla="*/ 2390 h 23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90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9"/>
                        <wps:cNvSpPr>
                          <a:spLocks/>
                        </wps:cNvSpPr>
                        <wps:spPr bwMode="auto">
                          <a:xfrm>
                            <a:off x="11870" y="12057"/>
                            <a:ext cx="0" cy="3375"/>
                          </a:xfrm>
                          <a:custGeom>
                            <a:avLst/>
                            <a:gdLst>
                              <a:gd name="T0" fmla="*/ 0 h 3375"/>
                              <a:gd name="T1" fmla="*/ 3374 h 3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75">
                                <a:moveTo>
                                  <a:pt x="0" y="0"/>
                                </a:moveTo>
                                <a:lnTo>
                                  <a:pt x="0" y="337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0"/>
                        <wps:cNvSpPr>
                          <a:spLocks/>
                        </wps:cNvSpPr>
                        <wps:spPr bwMode="auto">
                          <a:xfrm>
                            <a:off x="7468" y="2577"/>
                            <a:ext cx="0" cy="226"/>
                          </a:xfrm>
                          <a:custGeom>
                            <a:avLst/>
                            <a:gdLst>
                              <a:gd name="T0" fmla="*/ 0 h 226"/>
                              <a:gd name="T1" fmla="*/ 225 h 2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1"/>
                        <wps:cNvSpPr>
                          <a:spLocks/>
                        </wps:cNvSpPr>
                        <wps:spPr bwMode="auto">
                          <a:xfrm>
                            <a:off x="8275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2"/>
                        <wps:cNvSpPr>
                          <a:spLocks/>
                        </wps:cNvSpPr>
                        <wps:spPr bwMode="auto">
                          <a:xfrm>
                            <a:off x="479" y="12470"/>
                            <a:ext cx="0" cy="2866"/>
                          </a:xfrm>
                          <a:custGeom>
                            <a:avLst/>
                            <a:gdLst>
                              <a:gd name="T0" fmla="*/ 0 h 2866"/>
                              <a:gd name="T1" fmla="*/ 2865 h 28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3"/>
                        <wps:cNvSpPr>
                          <a:spLocks/>
                        </wps:cNvSpPr>
                        <wps:spPr bwMode="auto">
                          <a:xfrm>
                            <a:off x="11793" y="12489"/>
                            <a:ext cx="0" cy="2847"/>
                          </a:xfrm>
                          <a:custGeom>
                            <a:avLst/>
                            <a:gdLst>
                              <a:gd name="T0" fmla="*/ 0 h 2847"/>
                              <a:gd name="T1" fmla="*/ 2846 h 2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47">
                                <a:moveTo>
                                  <a:pt x="0" y="0"/>
                                </a:moveTo>
                                <a:lnTo>
                                  <a:pt x="0" y="284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4"/>
                        <wps:cNvSpPr>
                          <a:spLocks/>
                        </wps:cNvSpPr>
                        <wps:spPr bwMode="auto">
                          <a:xfrm>
                            <a:off x="748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5"/>
                        <wps:cNvSpPr>
                          <a:spLocks/>
                        </wps:cNvSpPr>
                        <wps:spPr bwMode="auto">
                          <a:xfrm>
                            <a:off x="10660" y="54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6"/>
                        <wps:cNvSpPr>
                          <a:spLocks/>
                        </wps:cNvSpPr>
                        <wps:spPr bwMode="auto">
                          <a:xfrm>
                            <a:off x="10929" y="5462"/>
                            <a:ext cx="0" cy="250"/>
                          </a:xfrm>
                          <a:custGeom>
                            <a:avLst/>
                            <a:gdLst>
                              <a:gd name="T0" fmla="*/ 0 h 250"/>
                              <a:gd name="T1" fmla="*/ 249 h 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7"/>
                        <wps:cNvSpPr>
                          <a:spLocks/>
                        </wps:cNvSpPr>
                        <wps:spPr bwMode="auto">
                          <a:xfrm>
                            <a:off x="6931" y="6120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8"/>
                        <wps:cNvSpPr>
                          <a:spLocks/>
                        </wps:cNvSpPr>
                        <wps:spPr bwMode="auto">
                          <a:xfrm>
                            <a:off x="1286" y="729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75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F4167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2CF7C0" wp14:editId="192951C0">
                                    <wp:extent cx="9525" cy="152400"/>
                                    <wp:effectExtent l="0" t="0" r="9525" b="0"/>
                                    <wp:docPr id="20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CCF35E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Freeform 80"/>
                        <wps:cNvSpPr>
                          <a:spLocks/>
                        </wps:cNvSpPr>
                        <wps:spPr bwMode="auto">
                          <a:xfrm>
                            <a:off x="3484" y="661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81"/>
                        <wps:cNvSpPr>
                          <a:spLocks/>
                        </wps:cNvSpPr>
                        <wps:spPr bwMode="auto">
                          <a:xfrm>
                            <a:off x="4838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82"/>
                        <wps:cNvSpPr>
                          <a:spLocks/>
                        </wps:cNvSpPr>
                        <wps:spPr bwMode="auto">
                          <a:xfrm>
                            <a:off x="4828" y="7939"/>
                            <a:ext cx="0" cy="941"/>
                          </a:xfrm>
                          <a:custGeom>
                            <a:avLst/>
                            <a:gdLst>
                              <a:gd name="T0" fmla="*/ 0 h 941"/>
                              <a:gd name="T1" fmla="*/ 940 h 9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3"/>
                        <wps:cNvSpPr>
                          <a:spLocks/>
                        </wps:cNvSpPr>
                        <wps:spPr bwMode="auto">
                          <a:xfrm>
                            <a:off x="5097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4"/>
                        <wps:cNvSpPr>
                          <a:spLocks/>
                        </wps:cNvSpPr>
                        <wps:spPr bwMode="auto">
                          <a:xfrm>
                            <a:off x="422" y="455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5"/>
                        <wps:cNvSpPr>
                          <a:spLocks/>
                        </wps:cNvSpPr>
                        <wps:spPr bwMode="auto">
                          <a:xfrm>
                            <a:off x="7468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6"/>
                        <wps:cNvSpPr>
                          <a:spLocks/>
                        </wps:cNvSpPr>
                        <wps:spPr bwMode="auto">
                          <a:xfrm>
                            <a:off x="8275" y="705"/>
                            <a:ext cx="0" cy="259"/>
                          </a:xfrm>
                          <a:custGeom>
                            <a:avLst/>
                            <a:gdLst>
                              <a:gd name="T0" fmla="*/ 0 h 259"/>
                              <a:gd name="T1" fmla="*/ 259 h 2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7"/>
                        <wps:cNvSpPr>
                          <a:spLocks/>
                        </wps:cNvSpPr>
                        <wps:spPr bwMode="auto">
                          <a:xfrm>
                            <a:off x="6609" y="955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8"/>
                        <wps:cNvSpPr>
                          <a:spLocks/>
                        </wps:cNvSpPr>
                        <wps:spPr bwMode="auto">
                          <a:xfrm>
                            <a:off x="6609" y="1641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9"/>
                        <wps:cNvSpPr>
                          <a:spLocks/>
                        </wps:cNvSpPr>
                        <wps:spPr bwMode="auto">
                          <a:xfrm>
                            <a:off x="6609" y="2327"/>
                            <a:ext cx="2482" cy="0"/>
                          </a:xfrm>
                          <a:custGeom>
                            <a:avLst/>
                            <a:gdLst>
                              <a:gd name="T0" fmla="*/ 0 w 2482"/>
                              <a:gd name="T1" fmla="*/ 2481 w 2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0"/>
                        <wps:cNvSpPr>
                          <a:spLocks/>
                        </wps:cNvSpPr>
                        <wps:spPr bwMode="auto">
                          <a:xfrm>
                            <a:off x="422" y="2884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91"/>
                        <wps:cNvSpPr>
                          <a:spLocks/>
                        </wps:cNvSpPr>
                        <wps:spPr bwMode="auto">
                          <a:xfrm>
                            <a:off x="422" y="29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92"/>
                        <wps:cNvSpPr>
                          <a:spLocks/>
                        </wps:cNvSpPr>
                        <wps:spPr bwMode="auto">
                          <a:xfrm>
                            <a:off x="489" y="320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3"/>
                        <wps:cNvSpPr>
                          <a:spLocks/>
                        </wps:cNvSpPr>
                        <wps:spPr bwMode="auto">
                          <a:xfrm>
                            <a:off x="489" y="370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4"/>
                        <wps:cNvSpPr>
                          <a:spLocks/>
                        </wps:cNvSpPr>
                        <wps:spPr bwMode="auto">
                          <a:xfrm>
                            <a:off x="10343" y="3964"/>
                            <a:ext cx="0" cy="500"/>
                          </a:xfrm>
                          <a:custGeom>
                            <a:avLst/>
                            <a:gdLst>
                              <a:gd name="T0" fmla="*/ 0 h 500"/>
                              <a:gd name="T1" fmla="*/ 499 h 5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5"/>
                        <wps:cNvSpPr>
                          <a:spLocks/>
                        </wps:cNvSpPr>
                        <wps:spPr bwMode="auto">
                          <a:xfrm>
                            <a:off x="9998" y="3945"/>
                            <a:ext cx="0" cy="1267"/>
                          </a:xfrm>
                          <a:custGeom>
                            <a:avLst/>
                            <a:gdLst>
                              <a:gd name="T0" fmla="*/ 0 h 1267"/>
                              <a:gd name="T1" fmla="*/ 1267 h 1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6"/>
                        <wps:cNvSpPr>
                          <a:spLocks/>
                        </wps:cNvSpPr>
                        <wps:spPr bwMode="auto">
                          <a:xfrm>
                            <a:off x="10008" y="3955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7"/>
                        <wps:cNvSpPr>
                          <a:spLocks/>
                        </wps:cNvSpPr>
                        <wps:spPr bwMode="auto">
                          <a:xfrm>
                            <a:off x="10008" y="4204"/>
                            <a:ext cx="345" cy="0"/>
                          </a:xfrm>
                          <a:custGeom>
                            <a:avLst/>
                            <a:gdLst>
                              <a:gd name="T0" fmla="*/ 0 w 345"/>
                              <a:gd name="T1" fmla="*/ 345 w 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8"/>
                        <wps:cNvSpPr>
                          <a:spLocks/>
                        </wps:cNvSpPr>
                        <wps:spPr bwMode="auto">
                          <a:xfrm>
                            <a:off x="8016" y="4454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9"/>
                        <wps:cNvSpPr>
                          <a:spLocks/>
                        </wps:cNvSpPr>
                        <wps:spPr bwMode="auto">
                          <a:xfrm>
                            <a:off x="489" y="4703"/>
                            <a:ext cx="7527" cy="0"/>
                          </a:xfrm>
                          <a:custGeom>
                            <a:avLst/>
                            <a:gdLst>
                              <a:gd name="T0" fmla="*/ 0 w 7527"/>
                              <a:gd name="T1" fmla="*/ 7526 w 75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27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00"/>
                        <wps:cNvSpPr>
                          <a:spLocks/>
                        </wps:cNvSpPr>
                        <wps:spPr bwMode="auto">
                          <a:xfrm>
                            <a:off x="8016" y="4953"/>
                            <a:ext cx="3787" cy="0"/>
                          </a:xfrm>
                          <a:custGeom>
                            <a:avLst/>
                            <a:gdLst>
                              <a:gd name="T0" fmla="*/ 0 w 3787"/>
                              <a:gd name="T1" fmla="*/ 3787 w 3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7">
                                <a:moveTo>
                                  <a:pt x="0" y="0"/>
                                </a:moveTo>
                                <a:lnTo>
                                  <a:pt x="37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01"/>
                        <wps:cNvSpPr>
                          <a:spLocks/>
                        </wps:cNvSpPr>
                        <wps:spPr bwMode="auto">
                          <a:xfrm>
                            <a:off x="1881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02"/>
                        <wps:cNvSpPr>
                          <a:spLocks/>
                        </wps:cNvSpPr>
                        <wps:spPr bwMode="auto">
                          <a:xfrm>
                            <a:off x="1871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3"/>
                        <wps:cNvSpPr>
                          <a:spLocks/>
                        </wps:cNvSpPr>
                        <wps:spPr bwMode="auto">
                          <a:xfrm>
                            <a:off x="2140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4"/>
                        <wps:cNvSpPr>
                          <a:spLocks/>
                        </wps:cNvSpPr>
                        <wps:spPr bwMode="auto">
                          <a:xfrm>
                            <a:off x="3763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5"/>
                        <wps:cNvSpPr>
                          <a:spLocks/>
                        </wps:cNvSpPr>
                        <wps:spPr bwMode="auto">
                          <a:xfrm>
                            <a:off x="3753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6"/>
                        <wps:cNvSpPr>
                          <a:spLocks/>
                        </wps:cNvSpPr>
                        <wps:spPr bwMode="auto">
                          <a:xfrm>
                            <a:off x="4022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7"/>
                        <wps:cNvSpPr>
                          <a:spLocks/>
                        </wps:cNvSpPr>
                        <wps:spPr bwMode="auto">
                          <a:xfrm>
                            <a:off x="5644" y="4953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8"/>
                        <wps:cNvSpPr>
                          <a:spLocks/>
                        </wps:cNvSpPr>
                        <wps:spPr bwMode="auto">
                          <a:xfrm>
                            <a:off x="5635" y="4943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9"/>
                        <wps:cNvSpPr>
                          <a:spLocks/>
                        </wps:cNvSpPr>
                        <wps:spPr bwMode="auto">
                          <a:xfrm>
                            <a:off x="5903" y="4963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10"/>
                        <wps:cNvSpPr>
                          <a:spLocks/>
                        </wps:cNvSpPr>
                        <wps:spPr bwMode="auto">
                          <a:xfrm>
                            <a:off x="489" y="5203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11"/>
                        <wps:cNvSpPr>
                          <a:spLocks/>
                        </wps:cNvSpPr>
                        <wps:spPr bwMode="auto">
                          <a:xfrm>
                            <a:off x="10670" y="545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12"/>
                        <wps:cNvSpPr>
                          <a:spLocks/>
                        </wps:cNvSpPr>
                        <wps:spPr bwMode="auto">
                          <a:xfrm>
                            <a:off x="489" y="5702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13"/>
                        <wps:cNvSpPr>
                          <a:spLocks/>
                        </wps:cNvSpPr>
                        <wps:spPr bwMode="auto">
                          <a:xfrm>
                            <a:off x="422" y="578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14"/>
                        <wps:cNvSpPr>
                          <a:spLocks/>
                        </wps:cNvSpPr>
                        <wps:spPr bwMode="auto">
                          <a:xfrm>
                            <a:off x="422" y="5860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15"/>
                        <wps:cNvSpPr>
                          <a:spLocks/>
                        </wps:cNvSpPr>
                        <wps:spPr bwMode="auto">
                          <a:xfrm>
                            <a:off x="489" y="611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7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A334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131F3C9" wp14:editId="54625955">
                                    <wp:extent cx="9525" cy="152400"/>
                                    <wp:effectExtent l="0" t="0" r="9525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2EF227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4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B0378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0A009F" wp14:editId="06C6BF70">
                                    <wp:extent cx="9525" cy="152400"/>
                                    <wp:effectExtent l="0" t="0" r="9525" b="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310588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1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77436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AADFD7" wp14:editId="6359FEC4">
                                    <wp:extent cx="9525" cy="152400"/>
                                    <wp:effectExtent l="0" t="0" r="9525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C23958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6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FA81B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E8F7FDF" wp14:editId="3229393F">
                                    <wp:extent cx="9525" cy="152400"/>
                                    <wp:effectExtent l="0" t="0" r="9525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80F3CB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3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A9D3F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285F84E" wp14:editId="1893C10C">
                                    <wp:extent cx="9525" cy="152400"/>
                                    <wp:effectExtent l="0" t="0" r="9525" b="0"/>
                                    <wp:docPr id="6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9F4078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0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34E03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61B4CF" wp14:editId="7A626607">
                                    <wp:extent cx="9525" cy="152400"/>
                                    <wp:effectExtent l="0" t="0" r="9525" b="0"/>
                                    <wp:docPr id="7" name="Imagen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64AA1F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088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E565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F10C10" wp14:editId="59687C7B">
                                    <wp:extent cx="9525" cy="152400"/>
                                    <wp:effectExtent l="0" t="0" r="9525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3C2D75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626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34AC4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7C5D24" wp14:editId="760DFB7A">
                                    <wp:extent cx="9525" cy="152400"/>
                                    <wp:effectExtent l="0" t="0" r="9525" b="0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B80F0E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89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BB901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756984" wp14:editId="605D9989">
                                    <wp:extent cx="9525" cy="152400"/>
                                    <wp:effectExtent l="0" t="0" r="9525" b="0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453A60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744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94128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1D7F989" wp14:editId="558CAB4D">
                                    <wp:extent cx="9525" cy="152400"/>
                                    <wp:effectExtent l="0" t="0" r="9525" b="0"/>
                                    <wp:docPr id="11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8583C1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01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54279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947B1A" wp14:editId="2B433B8F">
                                    <wp:extent cx="9525" cy="152400"/>
                                    <wp:effectExtent l="0" t="0" r="9525" b="0"/>
                                    <wp:docPr id="12" name="Imagen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03E563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82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8FF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50AFBF" wp14:editId="2B730136">
                                    <wp:extent cx="9525" cy="152400"/>
                                    <wp:effectExtent l="0" t="0" r="9525" b="0"/>
                                    <wp:docPr id="13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23CC2E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131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5165A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60251C0" wp14:editId="52072A7C">
                                    <wp:extent cx="9525" cy="152400"/>
                                    <wp:effectExtent l="0" t="0" r="9525" b="0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276758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Freeform 129"/>
                        <wps:cNvSpPr>
                          <a:spLocks/>
                        </wps:cNvSpPr>
                        <wps:spPr bwMode="auto">
                          <a:xfrm>
                            <a:off x="9350" y="6619"/>
                            <a:ext cx="0" cy="470"/>
                          </a:xfrm>
                          <a:custGeom>
                            <a:avLst/>
                            <a:gdLst>
                              <a:gd name="T0" fmla="*/ 0 h 470"/>
                              <a:gd name="T1" fmla="*/ 470 h 4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40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A3B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F5BB13" wp14:editId="2916B48D">
                                    <wp:extent cx="9525" cy="152400"/>
                                    <wp:effectExtent l="0" t="0" r="9525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4760F5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669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D1C18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194762" wp14:editId="4FD4635A">
                                    <wp:extent cx="9525" cy="152400"/>
                                    <wp:effectExtent l="0" t="0" r="9525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AB8647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50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69994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F44AFD" wp14:editId="33ED96D7">
                                    <wp:extent cx="9525" cy="152400"/>
                                    <wp:effectExtent l="0" t="0" r="9525" b="0"/>
                                    <wp:docPr id="17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AE8AB3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357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15B4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CC08229" wp14:editId="404E2062">
                                    <wp:extent cx="9525" cy="152400"/>
                                    <wp:effectExtent l="0" t="0" r="9525" b="0"/>
                                    <wp:docPr id="18" name="Imagen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71822B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63" y="6360"/>
                            <a:ext cx="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64DDD" w14:textId="77777777" w:rsidR="005D5FED" w:rsidRDefault="00B74C91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3D2001" wp14:editId="14017605">
                                    <wp:extent cx="9525" cy="152400"/>
                                    <wp:effectExtent l="0" t="0" r="9525" b="0"/>
                                    <wp:docPr id="19" name="Imagen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45DE77" w14:textId="77777777" w:rsidR="005D5FED" w:rsidRDefault="005D5F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Freeform 135"/>
                        <wps:cNvSpPr>
                          <a:spLocks/>
                        </wps:cNvSpPr>
                        <wps:spPr bwMode="auto">
                          <a:xfrm>
                            <a:off x="489" y="66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36"/>
                        <wps:cNvSpPr>
                          <a:spLocks/>
                        </wps:cNvSpPr>
                        <wps:spPr bwMode="auto">
                          <a:xfrm>
                            <a:off x="489" y="707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37"/>
                        <wps:cNvSpPr>
                          <a:spLocks/>
                        </wps:cNvSpPr>
                        <wps:spPr bwMode="auto">
                          <a:xfrm>
                            <a:off x="1296" y="7300"/>
                            <a:ext cx="268" cy="0"/>
                          </a:xfrm>
                          <a:custGeom>
                            <a:avLst/>
                            <a:gdLst>
                              <a:gd name="T0" fmla="*/ 0 w 268"/>
                              <a:gd name="T1" fmla="*/ 268 w 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38"/>
                        <wps:cNvSpPr>
                          <a:spLocks/>
                        </wps:cNvSpPr>
                        <wps:spPr bwMode="auto">
                          <a:xfrm>
                            <a:off x="489" y="75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39"/>
                        <wps:cNvSpPr>
                          <a:spLocks/>
                        </wps:cNvSpPr>
                        <wps:spPr bwMode="auto">
                          <a:xfrm>
                            <a:off x="422" y="763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40"/>
                        <wps:cNvSpPr>
                          <a:spLocks/>
                        </wps:cNvSpPr>
                        <wps:spPr bwMode="auto">
                          <a:xfrm>
                            <a:off x="422" y="770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41"/>
                        <wps:cNvSpPr>
                          <a:spLocks/>
                        </wps:cNvSpPr>
                        <wps:spPr bwMode="auto">
                          <a:xfrm>
                            <a:off x="489" y="792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42"/>
                        <wps:cNvSpPr>
                          <a:spLocks/>
                        </wps:cNvSpPr>
                        <wps:spPr bwMode="auto">
                          <a:xfrm>
                            <a:off x="1564" y="8150"/>
                            <a:ext cx="317" cy="0"/>
                          </a:xfrm>
                          <a:custGeom>
                            <a:avLst/>
                            <a:gdLst>
                              <a:gd name="T0" fmla="*/ 0 w 317"/>
                              <a:gd name="T1" fmla="*/ 316 w 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3"/>
                        <wps:cNvSpPr>
                          <a:spLocks/>
                        </wps:cNvSpPr>
                        <wps:spPr bwMode="auto">
                          <a:xfrm>
                            <a:off x="1871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44"/>
                        <wps:cNvSpPr>
                          <a:spLocks/>
                        </wps:cNvSpPr>
                        <wps:spPr bwMode="auto">
                          <a:xfrm>
                            <a:off x="155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45"/>
                        <wps:cNvSpPr>
                          <a:spLocks/>
                        </wps:cNvSpPr>
                        <wps:spPr bwMode="auto">
                          <a:xfrm>
                            <a:off x="2956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46"/>
                        <wps:cNvSpPr>
                          <a:spLocks/>
                        </wps:cNvSpPr>
                        <wps:spPr bwMode="auto">
                          <a:xfrm>
                            <a:off x="2947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7"/>
                        <wps:cNvSpPr>
                          <a:spLocks/>
                        </wps:cNvSpPr>
                        <wps:spPr bwMode="auto">
                          <a:xfrm>
                            <a:off x="3216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48"/>
                        <wps:cNvSpPr>
                          <a:spLocks/>
                        </wps:cNvSpPr>
                        <wps:spPr bwMode="auto">
                          <a:xfrm>
                            <a:off x="8812" y="8409"/>
                            <a:ext cx="0" cy="471"/>
                          </a:xfrm>
                          <a:custGeom>
                            <a:avLst/>
                            <a:gdLst>
                              <a:gd name="T0" fmla="*/ 0 h 471"/>
                              <a:gd name="T1" fmla="*/ 470 h 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49"/>
                        <wps:cNvSpPr>
                          <a:spLocks/>
                        </wps:cNvSpPr>
                        <wps:spPr bwMode="auto">
                          <a:xfrm>
                            <a:off x="5635" y="8140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50"/>
                        <wps:cNvSpPr>
                          <a:spLocks/>
                        </wps:cNvSpPr>
                        <wps:spPr bwMode="auto">
                          <a:xfrm>
                            <a:off x="5903" y="8160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1"/>
                        <wps:cNvSpPr>
                          <a:spLocks/>
                        </wps:cNvSpPr>
                        <wps:spPr bwMode="auto">
                          <a:xfrm>
                            <a:off x="5644" y="8150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2"/>
                        <wps:cNvSpPr>
                          <a:spLocks/>
                        </wps:cNvSpPr>
                        <wps:spPr bwMode="auto">
                          <a:xfrm>
                            <a:off x="489" y="840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3"/>
                        <wps:cNvSpPr>
                          <a:spLocks/>
                        </wps:cNvSpPr>
                        <wps:spPr bwMode="auto">
                          <a:xfrm>
                            <a:off x="489" y="887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54"/>
                        <wps:cNvSpPr>
                          <a:spLocks/>
                        </wps:cNvSpPr>
                        <wps:spPr bwMode="auto">
                          <a:xfrm>
                            <a:off x="489" y="936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5"/>
                        <wps:cNvSpPr>
                          <a:spLocks/>
                        </wps:cNvSpPr>
                        <wps:spPr bwMode="auto">
                          <a:xfrm>
                            <a:off x="422" y="945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56"/>
                        <wps:cNvSpPr>
                          <a:spLocks/>
                        </wps:cNvSpPr>
                        <wps:spPr bwMode="auto">
                          <a:xfrm>
                            <a:off x="422" y="952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57"/>
                        <wps:cNvSpPr>
                          <a:spLocks/>
                        </wps:cNvSpPr>
                        <wps:spPr bwMode="auto">
                          <a:xfrm>
                            <a:off x="489" y="97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8"/>
                        <wps:cNvSpPr>
                          <a:spLocks/>
                        </wps:cNvSpPr>
                        <wps:spPr bwMode="auto">
                          <a:xfrm>
                            <a:off x="4022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59"/>
                        <wps:cNvSpPr>
                          <a:spLocks/>
                        </wps:cNvSpPr>
                        <wps:spPr bwMode="auto">
                          <a:xfrm>
                            <a:off x="3753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60"/>
                        <wps:cNvSpPr>
                          <a:spLocks/>
                        </wps:cNvSpPr>
                        <wps:spPr bwMode="auto">
                          <a:xfrm>
                            <a:off x="4291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61"/>
                        <wps:cNvSpPr>
                          <a:spLocks/>
                        </wps:cNvSpPr>
                        <wps:spPr bwMode="auto">
                          <a:xfrm>
                            <a:off x="8544" y="10008"/>
                            <a:ext cx="0" cy="1411"/>
                          </a:xfrm>
                          <a:custGeom>
                            <a:avLst/>
                            <a:gdLst>
                              <a:gd name="T0" fmla="*/ 0 h 1411"/>
                              <a:gd name="T1" fmla="*/ 1411 h 1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1">
                                <a:moveTo>
                                  <a:pt x="0" y="0"/>
                                </a:moveTo>
                                <a:lnTo>
                                  <a:pt x="0" y="141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62"/>
                        <wps:cNvSpPr>
                          <a:spLocks/>
                        </wps:cNvSpPr>
                        <wps:spPr bwMode="auto">
                          <a:xfrm>
                            <a:off x="489" y="999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63"/>
                        <wps:cNvSpPr>
                          <a:spLocks/>
                        </wps:cNvSpPr>
                        <wps:spPr bwMode="auto">
                          <a:xfrm>
                            <a:off x="489" y="1046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64"/>
                        <wps:cNvSpPr>
                          <a:spLocks/>
                        </wps:cNvSpPr>
                        <wps:spPr bwMode="auto">
                          <a:xfrm>
                            <a:off x="489" y="1093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65"/>
                        <wps:cNvSpPr>
                          <a:spLocks/>
                        </wps:cNvSpPr>
                        <wps:spPr bwMode="auto">
                          <a:xfrm>
                            <a:off x="489" y="1140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66"/>
                        <wps:cNvSpPr>
                          <a:spLocks/>
                        </wps:cNvSpPr>
                        <wps:spPr bwMode="auto">
                          <a:xfrm>
                            <a:off x="489" y="118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67"/>
                        <wps:cNvSpPr>
                          <a:spLocks/>
                        </wps:cNvSpPr>
                        <wps:spPr bwMode="auto">
                          <a:xfrm>
                            <a:off x="422" y="11966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68"/>
                        <wps:cNvSpPr>
                          <a:spLocks/>
                        </wps:cNvSpPr>
                        <wps:spPr bwMode="auto">
                          <a:xfrm>
                            <a:off x="422" y="12038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69"/>
                        <wps:cNvSpPr>
                          <a:spLocks/>
                        </wps:cNvSpPr>
                        <wps:spPr bwMode="auto">
                          <a:xfrm>
                            <a:off x="8006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70"/>
                        <wps:cNvSpPr>
                          <a:spLocks/>
                        </wps:cNvSpPr>
                        <wps:spPr bwMode="auto">
                          <a:xfrm>
                            <a:off x="10343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71"/>
                        <wps:cNvSpPr>
                          <a:spLocks/>
                        </wps:cNvSpPr>
                        <wps:spPr bwMode="auto">
                          <a:xfrm>
                            <a:off x="402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72"/>
                        <wps:cNvSpPr>
                          <a:spLocks/>
                        </wps:cNvSpPr>
                        <wps:spPr bwMode="auto">
                          <a:xfrm>
                            <a:off x="9619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73"/>
                        <wps:cNvSpPr>
                          <a:spLocks/>
                        </wps:cNvSpPr>
                        <wps:spPr bwMode="auto">
                          <a:xfrm>
                            <a:off x="8812" y="12489"/>
                            <a:ext cx="0" cy="2376"/>
                          </a:xfrm>
                          <a:custGeom>
                            <a:avLst/>
                            <a:gdLst>
                              <a:gd name="T0" fmla="*/ 0 h 2376"/>
                              <a:gd name="T1" fmla="*/ 2375 h 23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74"/>
                        <wps:cNvSpPr>
                          <a:spLocks/>
                        </wps:cNvSpPr>
                        <wps:spPr bwMode="auto">
                          <a:xfrm>
                            <a:off x="489" y="1248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75"/>
                        <wps:cNvSpPr>
                          <a:spLocks/>
                        </wps:cNvSpPr>
                        <wps:spPr bwMode="auto">
                          <a:xfrm>
                            <a:off x="4032" y="12700"/>
                            <a:ext cx="3983" cy="0"/>
                          </a:xfrm>
                          <a:custGeom>
                            <a:avLst/>
                            <a:gdLst>
                              <a:gd name="T0" fmla="*/ 0 w 3983"/>
                              <a:gd name="T1" fmla="*/ 3983 w 3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83">
                                <a:moveTo>
                                  <a:pt x="0" y="0"/>
                                </a:moveTo>
                                <a:lnTo>
                                  <a:pt x="39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76"/>
                        <wps:cNvSpPr>
                          <a:spLocks/>
                        </wps:cNvSpPr>
                        <wps:spPr bwMode="auto">
                          <a:xfrm>
                            <a:off x="489" y="12950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77"/>
                        <wps:cNvSpPr>
                          <a:spLocks/>
                        </wps:cNvSpPr>
                        <wps:spPr bwMode="auto">
                          <a:xfrm>
                            <a:off x="489" y="13449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78"/>
                        <wps:cNvSpPr>
                          <a:spLocks/>
                        </wps:cNvSpPr>
                        <wps:spPr bwMode="auto">
                          <a:xfrm>
                            <a:off x="489" y="139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9"/>
                        <wps:cNvSpPr>
                          <a:spLocks/>
                        </wps:cNvSpPr>
                        <wps:spPr bwMode="auto">
                          <a:xfrm>
                            <a:off x="489" y="14448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0"/>
                        <wps:cNvSpPr>
                          <a:spLocks/>
                        </wps:cNvSpPr>
                        <wps:spPr bwMode="auto">
                          <a:xfrm>
                            <a:off x="489" y="14855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81"/>
                        <wps:cNvSpPr>
                          <a:spLocks/>
                        </wps:cNvSpPr>
                        <wps:spPr bwMode="auto">
                          <a:xfrm>
                            <a:off x="489" y="15326"/>
                            <a:ext cx="11314" cy="0"/>
                          </a:xfrm>
                          <a:custGeom>
                            <a:avLst/>
                            <a:gdLst>
                              <a:gd name="T0" fmla="*/ 0 w 11314"/>
                              <a:gd name="T1" fmla="*/ 11313 w 1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14">
                                <a:moveTo>
                                  <a:pt x="0" y="0"/>
                                </a:moveTo>
                                <a:lnTo>
                                  <a:pt x="1131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82"/>
                        <wps:cNvSpPr>
                          <a:spLocks/>
                        </wps:cNvSpPr>
                        <wps:spPr bwMode="auto">
                          <a:xfrm>
                            <a:off x="422" y="15412"/>
                            <a:ext cx="11467" cy="0"/>
                          </a:xfrm>
                          <a:custGeom>
                            <a:avLst/>
                            <a:gdLst>
                              <a:gd name="T0" fmla="*/ 0 w 11467"/>
                              <a:gd name="T1" fmla="*/ 11467 w 11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67">
                                <a:moveTo>
                                  <a:pt x="0" y="0"/>
                                </a:move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3A92A" id="Group 3" o:spid="_x0000_s1026" style="position:absolute;margin-left:19.15pt;margin-top:20.7pt;width:576.3pt;height:751.9pt;z-index:-251659776;mso-position-horizontal-relative:page;mso-position-vertical-relative:page" coordorigin="383,414" coordsize="11526,1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" o:allowincell="f">
                <v:rect id="Rectangle 4" o:spid="_x0000_s1027" style="position:absolute;left:403;top:455;width:620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" fillcolor="silver" stroked="f">
                  <v:path arrowok="t"/>
                </v:rect>
                <v:shape id="Freeform 5" o:spid="_x0000_s1028" style="position:absolute;left:444;top:955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" path="m,l,1847e" filled="f" strokeweight="4.18pt">
                  <v:path arrowok="t" o:connecttype="custom" o:connectlocs="0,0;0,1847" o:connectangles="0,0"/>
                </v:shape>
                <v:shape id="Freeform 6" o:spid="_x0000_s1029" style="position:absolute;left:11834;top:455;width:0;height:2348;visibility:visible;mso-wrap-style:square;v-text-anchor:top" coordsize="0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" path="m,l,2347e" filled="f" strokeweight="4.18pt">
                  <v:path arrowok="t" o:connecttype="custom" o:connectlocs="0,0;0,2347" o:connectangles="0,0"/>
                </v:shape>
                <v:rect id="Rectangle 7" o:spid="_x0000_s1030" style="position:absolute;left:403;top:2798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" fillcolor="silver" stroked="f">
                  <v:path arrowok="t"/>
                </v:rect>
                <v:rect id="Rectangle 8" o:spid="_x0000_s1031" style="position:absolute;left:403;top:2956;width:1147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" fillcolor="silver" stroked="f">
                  <v:path arrowok="t"/>
                </v:rect>
                <v:shape id="Freeform 9" o:spid="_x0000_s1032" style="position:absolute;left:444;top:3206;width:0;height:2501;visibility:visible;mso-wrap-style:square;v-text-anchor:top" coordsize="0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" path="m,l,2500e" filled="f" strokeweight="4.18pt">
                  <v:path arrowok="t" o:connecttype="custom" o:connectlocs="0,0;0,2500" o:connectangles="0,0"/>
                </v:shape>
                <v:shape id="Freeform 10" o:spid="_x0000_s1033" style="position:absolute;left:11834;top:3206;width:0;height:2501;visibility:visible;mso-wrap-style:square;v-text-anchor:top" coordsize="0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" path="m,l,2500e" filled="f" strokeweight="4.18pt">
                  <v:path arrowok="t" o:connecttype="custom" o:connectlocs="0,0;0,2500" o:connectangles="0,0"/>
                </v:shape>
                <v:rect id="Rectangle 11" o:spid="_x0000_s1034" style="position:absolute;left:403;top:5702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" fillcolor="silver" stroked="f">
                  <v:path arrowok="t"/>
                </v:rect>
                <v:rect id="Rectangle 12" o:spid="_x0000_s1035" style="position:absolute;left:403;top:5860;width:1147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" fillcolor="silver" stroked="f">
                  <v:path arrowok="t"/>
                </v:rect>
                <v:shape id="Freeform 13" o:spid="_x0000_s1036" style="position:absolute;left:444;top:6110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" path="m,l,1444e" filled="f" strokeweight="4.18pt">
                  <v:path arrowok="t" o:connecttype="custom" o:connectlocs="0,0;0,1444" o:connectangles="0,0"/>
                </v:shape>
                <v:shape id="Freeform 14" o:spid="_x0000_s1037" style="position:absolute;left:11834;top:6110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" path="m,l,1444e" filled="f" strokeweight="4.18pt">
                  <v:path arrowok="t" o:connecttype="custom" o:connectlocs="0,0;0,1444" o:connectangles="0,0"/>
                </v:shape>
                <v:rect id="Rectangle 15" o:spid="_x0000_s1038" style="position:absolute;left:403;top:7550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" fillcolor="silver" stroked="f">
                  <v:path arrowok="t"/>
                </v:rect>
                <v:rect id="Rectangle 16" o:spid="_x0000_s1039" style="position:absolute;left:403;top:7708;width:1147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" fillcolor="silver" stroked="f">
                  <v:path arrowok="t"/>
                </v:rect>
                <v:shape id="Freeform 17" o:spid="_x0000_s1040" style="position:absolute;left:444;top:7929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" path="m,l,1444e" filled="f" strokeweight="4.18pt">
                  <v:path arrowok="t" o:connecttype="custom" o:connectlocs="0,0;0,1444" o:connectangles="0,0"/>
                </v:shape>
                <v:shape id="Freeform 18" o:spid="_x0000_s1041" style="position:absolute;left:11834;top:7929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" path="m,l,1444e" filled="f" strokeweight="4.18pt">
                  <v:path arrowok="t" o:connecttype="custom" o:connectlocs="0,0;0,1444" o:connectangles="0,0"/>
                </v:shape>
                <v:rect id="Rectangle 19" o:spid="_x0000_s1042" style="position:absolute;left:403;top:9369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" fillcolor="silver" stroked="f">
                  <v:path arrowok="t"/>
                </v:rect>
                <v:rect id="Rectangle 20" o:spid="_x0000_s1043" style="position:absolute;left:403;top:9528;width:1147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" fillcolor="silver" stroked="f">
                  <v:path arrowok="t"/>
                </v:rect>
                <v:shape id="Freeform 21" o:spid="_x0000_s1044" style="position:absolute;left:444;top:9748;width:0;height:2136;visibility:visible;mso-wrap-style:square;v-text-anchor:top" coordsize="0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" path="m,l,2136e" filled="f" strokeweight="4.18pt">
                  <v:path arrowok="t" o:connecttype="custom" o:connectlocs="0,0;0,2136" o:connectangles="0,0"/>
                </v:shape>
                <v:shape id="Freeform 22" o:spid="_x0000_s1045" style="position:absolute;left:11834;top:9748;width:0;height:2136;visibility:visible;mso-wrap-style:square;v-text-anchor:top" coordsize="0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" path="m,l,2136e" filled="f" strokeweight="4.18pt">
                  <v:path arrowok="t" o:connecttype="custom" o:connectlocs="0,0;0,2136" o:connectangles="0,0"/>
                </v:shape>
                <v:rect id="Rectangle 23" o:spid="_x0000_s1046" style="position:absolute;left:403;top:11880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" fillcolor="silver" stroked="f">
                  <v:path arrowok="t"/>
                </v:rect>
                <v:rect id="Rectangle 24" o:spid="_x0000_s1047" style="position:absolute;left:403;top:12038;width:1147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" fillcolor="silver" stroked="f">
                  <v:path arrowok="t"/>
                </v:rect>
                <v:shape id="Freeform 25" o:spid="_x0000_s1048" style="position:absolute;left:444;top:12259;width:0;height:3072;visibility:visible;mso-wrap-style:square;v-text-anchor:top" coordsize="0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" path="m,l,3071e" filled="f" strokeweight="4.18pt">
                  <v:path arrowok="t" o:connecttype="custom" o:connectlocs="0,0;0,3071" o:connectangles="0,0"/>
                </v:shape>
                <v:shape id="Freeform 26" o:spid="_x0000_s1049" style="position:absolute;left:11834;top:12259;width:0;height:3072;visibility:visible;mso-wrap-style:square;v-text-anchor:top" coordsize="0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" path="m,l,3071e" filled="f" strokeweight="4.18pt">
                  <v:path arrowok="t" o:connecttype="custom" o:connectlocs="0,0;0,3071" o:connectangles="0,0"/>
                </v:shape>
                <v:rect id="Rectangle 27" o:spid="_x0000_s1050" style="position:absolute;left:403;top:15326;width:1147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" fillcolor="silver" stroked="f">
                  <v:path arrowok="t"/>
                </v:rect>
                <v:shape id="Freeform 28" o:spid="_x0000_s1051" style="position:absolute;left:403;top:436;width:0;height:14996;visibility:visible;mso-wrap-style:square;v-text-anchor:top" coordsize="0,1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" path="m,l,14995e" filled="f" strokeweight=".71258mm">
                  <v:path arrowok="t" o:connecttype="custom" o:connectlocs="0,0;0,14995" o:connectangles="0,0"/>
                </v:shape>
                <v:shape id="Freeform 29" o:spid="_x0000_s1052" style="position:absolute;left:11870;top:475;width:0;height:2429;visibility:visible;mso-wrap-style:square;v-text-anchor:top" coordsize="0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" path="m,l,2428e" filled="f" strokeweight=".71258mm">
                  <v:path arrowok="t" o:connecttype="custom" o:connectlocs="0,0;0,2428" o:connectangles="0,0"/>
                </v:shape>
                <v:shape id="Freeform 30" o:spid="_x0000_s1053" style="position:absolute;left:9998;top:3215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" path="m,l,499e" filled="f" strokeweight="1.06pt">
                  <v:path arrowok="t" o:connecttype="custom" o:connectlocs="0,0;0,499" o:connectangles="0,0"/>
                </v:shape>
                <v:shape id="Freeform 31" o:spid="_x0000_s1054" style="position:absolute;left:489;top:4204;width:7527;height:0;visibility:visible;mso-wrap-style:square;v-text-anchor:top" coordsize="7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" path="m,l7526,e" filled="f" strokeweight=".37392mm">
                  <v:path arrowok="t" o:connecttype="custom" o:connectlocs="0,0;7526,0" o:connectangles="0,0"/>
                </v:shape>
                <v:shape id="Freeform 32" o:spid="_x0000_s1055" style="position:absolute;left:489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33" o:spid="_x0000_s1056" style="position:absolute;left:748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" path="m,l,249e" filled="f" strokeweight=".37392mm">
                  <v:path arrowok="t" o:connecttype="custom" o:connectlocs="0,0;0,249" o:connectangles="0,0"/>
                </v:shape>
                <v:shape id="Freeform 34" o:spid="_x0000_s1057" style="position:absolute;left:489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" path="m,l268,e" filled="f" strokeweight="1.06pt">
                  <v:path arrowok="t" o:connecttype="custom" o:connectlocs="0,0;268,0" o:connectangles="0,0"/>
                </v:shape>
                <v:shape id="Freeform 35" o:spid="_x0000_s1058" style="position:absolute;left:8275;top:2577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" path="m,l,225e" filled="f" strokeweight="1.06pt">
                  <v:path arrowok="t" o:connecttype="custom" o:connectlocs="0,0;0,225" o:connectangles="0,0"/>
                </v:shape>
                <v:shape id="Freeform 36" o:spid="_x0000_s1059" style="position:absolute;left:11870;top:2975;width:0;height:2833;visibility:visible;mso-wrap-style:square;v-text-anchor:top" coordsize="0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" path="m,l,2832e" filled="f" strokeweight=".71258mm">
                  <v:path arrowok="t" o:connecttype="custom" o:connectlocs="0,0;0,2832" o:connectangles="0,0"/>
                </v:shape>
                <v:shape id="Freeform 37" o:spid="_x0000_s1060" style="position:absolute;left:479;top:3196;width:0;height:2516;visibility:visible;mso-wrap-style:square;v-text-anchor:top" coordsize="0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" path="m,l,2515e" filled="f" strokeweight=".37392mm">
                  <v:path arrowok="t" o:connecttype="custom" o:connectlocs="0,0;0,2515" o:connectangles="0,0"/>
                </v:shape>
                <v:shape id="Freeform 38" o:spid="_x0000_s1061" style="position:absolute;left:11793;top:3216;width:0;height:2496;visibility:visible;mso-wrap-style:square;v-text-anchor:top" coordsize="0,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" path="m,l,2495e" filled="f" strokeweight=".37392mm">
                  <v:path arrowok="t" o:connecttype="custom" o:connectlocs="0,0;0,2495" o:connectangles="0,0"/>
                </v:shape>
                <v:shape id="Freeform 39" o:spid="_x0000_s1062" style="position:absolute;left:1881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40" o:spid="_x0000_s1063" style="position:absolute;left:1871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41" o:spid="_x0000_s1064" style="position:absolute;left:2140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" path="m,l,249e" filled="f" strokeweight=".37392mm">
                  <v:path arrowok="t" o:connecttype="custom" o:connectlocs="0,0;0,249" o:connectangles="0,0"/>
                </v:shape>
                <v:shape id="Freeform 42" o:spid="_x0000_s1065" style="position:absolute;left:3763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" path="m,l268,e" filled="f" strokeweight="1.06pt">
                  <v:path arrowok="t" o:connecttype="custom" o:connectlocs="0,0;268,0" o:connectangles="0,0"/>
                </v:shape>
                <v:shape id="Freeform 43" o:spid="_x0000_s1066" style="position:absolute;left:3753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44" o:spid="_x0000_s1067" style="position:absolute;left:4022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45" o:spid="_x0000_s1068" style="position:absolute;left:5644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" path="m,l268,e" filled="f" strokeweight="1.06pt">
                  <v:path arrowok="t" o:connecttype="custom" o:connectlocs="0,0;268,0" o:connectangles="0,0"/>
                </v:shape>
                <v:shape id="Freeform 46" o:spid="_x0000_s1069" style="position:absolute;left:5635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47" o:spid="_x0000_s1070" style="position:absolute;left:5903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" path="m,l,249e" filled="f" strokeweight=".37392mm">
                  <v:path arrowok="t" o:connecttype="custom" o:connectlocs="0,0;0,249" o:connectangles="0,0"/>
                </v:shape>
                <v:shape id="Freeform 48" o:spid="_x0000_s1071" style="position:absolute;left:9360;top:5452;width:268;height:0;visibility:visible;mso-wrap-style:square;v-text-anchor:top" coordsize="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49" o:spid="_x0000_s1072" style="position:absolute;left:9350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" path="m,l,268e" filled="f" strokeweight="1.06pt">
                  <v:path arrowok="t" o:connecttype="custom" o:connectlocs="0,0;0,268" o:connectangles="0,0"/>
                </v:shape>
                <v:shape id="Freeform 50" o:spid="_x0000_s1073" style="position:absolute;left:748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" path="m,l,249e" filled="f" strokeweight=".37392mm">
                  <v:path arrowok="t" o:connecttype="custom" o:connectlocs="0,0;0,249" o:connectangles="0,0"/>
                </v:shape>
                <v:shape id="Freeform 51" o:spid="_x0000_s1074" style="position:absolute;left:489;top:730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" path="m,l268,e" filled="f" strokeweight=".37392mm">
                  <v:path arrowok="t" o:connecttype="custom" o:connectlocs="0,0;268,0" o:connectangles="0,0"/>
                </v:shape>
                <v:shape id="Freeform 52" o:spid="_x0000_s1075" style="position:absolute;left:11870;top:5880;width:0;height:1776;visibility:visible;mso-wrap-style:square;v-text-anchor:top" coordsize="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" path="m,l,1776e" filled="f" strokeweight=".71258mm">
                  <v:path arrowok="t" o:connecttype="custom" o:connectlocs="0,0;0,1776" o:connectangles="0,0"/>
                </v:shape>
                <v:shape id="Freeform 53" o:spid="_x0000_s1076" style="position:absolute;left:479;top:6100;width:0;height:1460;visibility:visible;mso-wrap-style:square;v-text-anchor:top" coordsize="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" path="m,l,1459e" filled="f" strokeweight=".37392mm">
                  <v:path arrowok="t" o:connecttype="custom" o:connectlocs="0,0;0,1459" o:connectangles="0,0"/>
                </v:shape>
                <v:shape id="Freeform 54" o:spid="_x0000_s1077" style="position:absolute;left:11793;top:6120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" path="m,l,1440e" filled="f" strokeweight=".37392mm">
                  <v:path arrowok="t" o:connecttype="custom" o:connectlocs="0,0;0,1440" o:connectangles="0,0"/>
                </v:shape>
                <v:shape id="Freeform 55" o:spid="_x0000_s1078" style="position:absolute;left:748;top:7310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" path="m,l,249e" filled="f" strokeweight=".37392mm">
                  <v:path arrowok="t" o:connecttype="custom" o:connectlocs="0,0;0,249" o:connectangles="0,0"/>
                </v:shape>
                <v:shape id="Freeform 56" o:spid="_x0000_s1079" style="position:absolute;left:489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57" o:spid="_x0000_s1080" style="position:absolute;left:1555;top:7310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" path="m,l,249e" filled="f" strokeweight="1.06pt">
                  <v:path arrowok="t" o:connecttype="custom" o:connectlocs="0,0;0,249" o:connectangles="0,0"/>
                </v:shape>
                <v:shape id="Freeform 58" o:spid="_x0000_s1081" style="position:absolute;left:11870;top:7728;width:0;height:1747;visibility:visible;mso-wrap-style:square;v-text-anchor:top" coordsize="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" path="m,l,1747e" filled="f" strokeweight=".71258mm">
                  <v:path arrowok="t" o:connecttype="custom" o:connectlocs="0,0;0,1747" o:connectangles="0,0"/>
                </v:shape>
                <v:shape id="Freeform 59" o:spid="_x0000_s1082" style="position:absolute;left:479;top:7920;width:0;height:1459;visibility:visible;mso-wrap-style:square;v-text-anchor:top" coordsize="0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" path="m,l,1459e" filled="f" strokeweight=".37392mm">
                  <v:path arrowok="t" o:connecttype="custom" o:connectlocs="0,0;0,1459" o:connectangles="0,0"/>
                </v:shape>
                <v:shape id="Freeform 60" o:spid="_x0000_s1083" style="position:absolute;left:11793;top:7939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" path="m,l,1440e" filled="f" strokeweight=".37392mm">
                  <v:path arrowok="t" o:connecttype="custom" o:connectlocs="0,0;0,1440" o:connectangles="0,0"/>
                </v:shape>
                <v:shape id="Freeform 61" o:spid="_x0000_s1084" style="position:absolute;left:11870;top:9547;width:0;height:2438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" path="m,l,2438e" filled="f" strokeweight=".71258mm">
                  <v:path arrowok="t" o:connecttype="custom" o:connectlocs="0,0;0,2438" o:connectangles="0,0"/>
                </v:shape>
                <v:shape id="Freeform 62" o:spid="_x0000_s1085" style="position:absolute;left:479;top:9739;width:0;height:2150;visibility:visible;mso-wrap-style:square;v-text-anchor:top" coordsize="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" path="m,l,2150e" filled="f" strokeweight=".37392mm">
                  <v:path arrowok="t" o:connecttype="custom" o:connectlocs="0,0;0,2150" o:connectangles="0,0"/>
                </v:shape>
                <v:shape id="Freeform 63" o:spid="_x0000_s1086" style="position:absolute;left:8016;top:5452;width:268;height:0;visibility:visible;mso-wrap-style:square;v-text-anchor:top" coordsize="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64" o:spid="_x0000_s1087" style="position:absolute;left:8006;top:3715;width:0;height:1997;visibility:visible;mso-wrap-style:square;v-text-anchor:top" coordsize="0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" path="m,l,1996e" filled="f" strokeweight="1.06pt">
                  <v:path arrowok="t" o:connecttype="custom" o:connectlocs="0,0;0,1996" o:connectangles="0,0"/>
                </v:shape>
                <v:shape id="Freeform 65" o:spid="_x0000_s1088" style="position:absolute;left:9619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" path="m,l,249e" filled="f" strokeweight=".37392mm">
                  <v:path arrowok="t" o:connecttype="custom" o:connectlocs="0,0;0,249" o:connectangles="0,0"/>
                </v:shape>
                <v:shape id="Freeform 66" o:spid="_x0000_s1089" style="position:absolute;left:11793;top:9758;width:0;height:2131;visibility:visible;mso-wrap-style:square;v-text-anchor:top" coordsize="0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" path="m,l,2131e" filled="f" strokeweight=".37392mm">
                  <v:path arrowok="t" o:connecttype="custom" o:connectlocs="0,0;0,2131" o:connectangles="0,0"/>
                </v:shape>
                <v:shape id="Freeform 67" o:spid="_x0000_s1090" style="position:absolute;left:6600;top:475;width:0;height:2390;visibility:visible;mso-wrap-style:square;v-text-anchor:top" coordsize="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" path="m,l,2390e" filled="f" strokeweight="1.06pt">
                  <v:path arrowok="t" o:connecttype="custom" o:connectlocs="0,0;0,2390" o:connectangles="0,0"/>
                </v:shape>
                <v:shape id="Freeform 68" o:spid="_x0000_s1091" style="position:absolute;left:9081;top:475;width:0;height:2390;visibility:visible;mso-wrap-style:square;v-text-anchor:top" coordsize="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" path="m,l,2390e" filled="f" strokeweight="1.06pt">
                  <v:path arrowok="t" o:connecttype="custom" o:connectlocs="0,0;0,2390" o:connectangles="0,0"/>
                </v:shape>
                <v:shape id="Freeform 69" o:spid="_x0000_s1092" style="position:absolute;left:11870;top:12057;width:0;height:3375;visibility:visible;mso-wrap-style:square;v-text-anchor:top" coordsize="0,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" path="m,l,3374e" filled="f" strokeweight=".71258mm">
                  <v:path arrowok="t" o:connecttype="custom" o:connectlocs="0,0;0,3374" o:connectangles="0,0"/>
                </v:shape>
                <v:shape id="Freeform 70" o:spid="_x0000_s1093" style="position:absolute;left:7468;top:2577;width:0;height:226;visibility:visible;mso-wrap-style:square;v-text-anchor:top" coordsize="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" path="m,l,225e" filled="f" strokeweight="1.06pt">
                  <v:path arrowok="t" o:connecttype="custom" o:connectlocs="0,0;0,225" o:connectangles="0,0"/>
                </v:shape>
                <v:shape id="Freeform 71" o:spid="_x0000_s1094" style="position:absolute;left:8275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" path="m,l,249e" filled="f" strokeweight="1.06pt">
                  <v:path arrowok="t" o:connecttype="custom" o:connectlocs="0,0;0,249" o:connectangles="0,0"/>
                </v:shape>
                <v:shape id="Freeform 72" o:spid="_x0000_s1095" style="position:absolute;left:479;top:12470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" path="m,l,2865e" filled="f" strokeweight=".37392mm">
                  <v:path arrowok="t" o:connecttype="custom" o:connectlocs="0,0;0,2865" o:connectangles="0,0"/>
                </v:shape>
                <v:shape id="Freeform 73" o:spid="_x0000_s1096" style="position:absolute;left:11793;top:12489;width:0;height:2847;visibility:visible;mso-wrap-style:square;v-text-anchor:top" coordsize="0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" path="m,l,2846e" filled="f" strokeweight=".37392mm">
                  <v:path arrowok="t" o:connecttype="custom" o:connectlocs="0,0;0,2846" o:connectangles="0,0"/>
                </v:shape>
                <v:shape id="Freeform 74" o:spid="_x0000_s1097" style="position:absolute;left:748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" path="m,l,249e" filled="f" strokeweight=".37392mm">
                  <v:path arrowok="t" o:connecttype="custom" o:connectlocs="0,0;0,249" o:connectangles="0,0"/>
                </v:shape>
                <v:shape id="Freeform 75" o:spid="_x0000_s1098" style="position:absolute;left:10660;top:54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" path="m,l,268e" filled="f" strokeweight="1.06pt">
                  <v:path arrowok="t" o:connecttype="custom" o:connectlocs="0,0;0,268" o:connectangles="0,0"/>
                </v:shape>
                <v:shape id="Freeform 76" o:spid="_x0000_s1099" style="position:absolute;left:10929;top:546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" path="m,l,249e" filled="f" strokeweight="1.06pt">
                  <v:path arrowok="t" o:connecttype="custom" o:connectlocs="0,0;0,249" o:connectangles="0,0"/>
                </v:shape>
                <v:shape id="Freeform 77" o:spid="_x0000_s1100" style="position:absolute;left:6931;top:6120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" path="m,l,1440e" filled="f" strokeweight="1.06pt">
                  <v:path arrowok="t" o:connecttype="custom" o:connectlocs="0,0;0,1440" o:connectangles="0,0"/>
                </v:shape>
                <v:shape id="Freeform 78" o:spid="_x0000_s1101" style="position:absolute;left:1286;top:729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" path="m,l,268e" filled="f" strokeweight=".37392mm">
                  <v:path arrowok="t" o:connecttype="custom" o:connectlocs="0,0;0,268" o:connectangles="0,0"/>
                </v:shape>
                <v:rect id="Rectangle 79" o:spid="_x0000_s1102" style="position:absolute;left:3475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A8F4167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2CF7C0" wp14:editId="192951C0">
                              <wp:extent cx="9525" cy="152400"/>
                              <wp:effectExtent l="0" t="0" r="9525" b="0"/>
                              <wp:docPr id="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CCF35E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0" o:spid="_x0000_s1103" style="position:absolute;left:3484;top:6619;width:0;height:941;visibility:visible;mso-wrap-style:square;v-text-anchor:top" coordsize="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" path="m,l,940e" filled="f" strokeweight="1.06pt">
                  <v:path arrowok="t" o:connecttype="custom" o:connectlocs="0,0;0,940" o:connectangles="0,0"/>
                </v:shape>
                <v:shape id="Freeform 81" o:spid="_x0000_s1104" style="position:absolute;left:4838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82" o:spid="_x0000_s1105" style="position:absolute;left:4828;top:7939;width:0;height:941;visibility:visible;mso-wrap-style:square;v-text-anchor:top" coordsize="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" path="m,l,940e" filled="f" strokeweight=".37392mm">
                  <v:path arrowok="t" o:connecttype="custom" o:connectlocs="0,0;0,940" o:connectangles="0,0"/>
                </v:shape>
                <v:shape id="Freeform 83" o:spid="_x0000_s1106" style="position:absolute;left:5097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" path="m,l,249e" filled="f" strokeweight="1.06pt">
                  <v:path arrowok="t" o:connecttype="custom" o:connectlocs="0,0;0,249" o:connectangles="0,0"/>
                </v:shape>
                <v:shape id="Freeform 84" o:spid="_x0000_s1107" style="position:absolute;left:422;top:455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" path="m,l11467,e" filled="f" strokeweight=".71258mm">
                  <v:path arrowok="t" o:connecttype="custom" o:connectlocs="0,0;11467,0" o:connectangles="0,0"/>
                </v:shape>
                <v:shape id="Freeform 85" o:spid="_x0000_s1108" style="position:absolute;left:7468;top:705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" path="m,l,259e" filled="f" strokeweight="1.06pt">
                  <v:path arrowok="t" o:connecttype="custom" o:connectlocs="0,0;0,259" o:connectangles="0,0"/>
                </v:shape>
                <v:shape id="Freeform 86" o:spid="_x0000_s1109" style="position:absolute;left:8275;top:705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" path="m,l,259e" filled="f" strokeweight="1.06pt">
                  <v:path arrowok="t" o:connecttype="custom" o:connectlocs="0,0;0,259" o:connectangles="0,0"/>
                </v:shape>
                <v:shape id="Freeform 87" o:spid="_x0000_s1110" style="position:absolute;left:6609;top:955;width:2482;height:0;visibility:visible;mso-wrap-style:square;v-text-anchor:top" coordsize="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" path="m,l2481,e" filled="f" strokeweight=".37392mm">
                  <v:path arrowok="t" o:connecttype="custom" o:connectlocs="0,0;2481,0" o:connectangles="0,0"/>
                </v:shape>
                <v:shape id="Freeform 88" o:spid="_x0000_s1111" style="position:absolute;left:6609;top:1641;width:2482;height:0;visibility:visible;mso-wrap-style:square;v-text-anchor:top" coordsize="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" path="m,l2481,e" filled="f" strokeweight="1.06pt">
                  <v:path arrowok="t" o:connecttype="custom" o:connectlocs="0,0;2481,0" o:connectangles="0,0"/>
                </v:shape>
                <v:shape id="Freeform 89" o:spid="_x0000_s1112" style="position:absolute;left:6609;top:2327;width:2482;height:0;visibility:visible;mso-wrap-style:square;v-text-anchor:top" coordsize="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" path="m,l2481,e" filled="f" strokeweight="1.06pt">
                  <v:path arrowok="t" o:connecttype="custom" o:connectlocs="0,0;2481,0" o:connectangles="0,0"/>
                </v:shape>
                <v:shape id="Freeform 90" o:spid="_x0000_s1113" style="position:absolute;left:422;top:2884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" path="m,l11467,e" filled="f" strokeweight=".71258mm">
                  <v:path arrowok="t" o:connecttype="custom" o:connectlocs="0,0;11467,0" o:connectangles="0,0"/>
                </v:shape>
                <v:shape id="Freeform 91" o:spid="_x0000_s1114" style="position:absolute;left:422;top:295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" path="m,l11467,e" filled="f" strokeweight=".71258mm">
                  <v:path arrowok="t" o:connecttype="custom" o:connectlocs="0,0;11467,0" o:connectangles="0,0"/>
                </v:shape>
                <v:shape id="Freeform 92" o:spid="_x0000_s1115" style="position:absolute;left:489;top:3206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" path="m,l11313,e" filled="f" strokeweight="1.06pt">
                  <v:path arrowok="t" o:connecttype="custom" o:connectlocs="0,0;11313,0" o:connectangles="0,0"/>
                </v:shape>
                <v:shape id="Freeform 93" o:spid="_x0000_s1116" style="position:absolute;left:489;top:3705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" path="m,l11313,e" filled="f" strokeweight="1.06pt">
                  <v:path arrowok="t" o:connecttype="custom" o:connectlocs="0,0;11313,0" o:connectangles="0,0"/>
                </v:shape>
                <v:shape id="Freeform 94" o:spid="_x0000_s1117" style="position:absolute;left:10343;top:3964;width:0;height:500;visibility:visible;mso-wrap-style:square;v-text-anchor:top" coordsize="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" path="m,l,499e" filled="f" strokeweight=".37392mm">
                  <v:path arrowok="t" o:connecttype="custom" o:connectlocs="0,0;0,499" o:connectangles="0,0"/>
                </v:shape>
                <v:shape id="Freeform 95" o:spid="_x0000_s1118" style="position:absolute;left:9998;top:3945;width:0;height:1267;visibility:visible;mso-wrap-style:square;v-text-anchor:top" coordsize="0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" path="m,l,1267e" filled="f" strokeweight="1.06pt">
                  <v:path arrowok="t" o:connecttype="custom" o:connectlocs="0,0;0,1267" o:connectangles="0,0"/>
                </v:shape>
                <v:shape id="Freeform 96" o:spid="_x0000_s1119" style="position:absolute;left:10008;top:3955;width:345;height:0;visibility:visible;mso-wrap-style:square;v-text-anchor:top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" path="m,l345,e" filled="f" strokeweight="1.06pt">
                  <v:path arrowok="t" o:connecttype="custom" o:connectlocs="0,0;345,0" o:connectangles="0,0"/>
                </v:shape>
                <v:shape id="Freeform 97" o:spid="_x0000_s1120" style="position:absolute;left:10008;top:4204;width:345;height:0;visibility:visible;mso-wrap-style:square;v-text-anchor:top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" path="m,l345,e" filled="f" strokeweight=".37392mm">
                  <v:path arrowok="t" o:connecttype="custom" o:connectlocs="0,0;345,0" o:connectangles="0,0"/>
                </v:shape>
                <v:shape id="Freeform 98" o:spid="_x0000_s1121" style="position:absolute;left:8016;top:4454;width:3787;height:0;visibility:visible;mso-wrap-style:square;v-text-anchor:top" coordsize="3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" path="m,l3787,e" filled="f" strokeweight="1.06pt">
                  <v:path arrowok="t" o:connecttype="custom" o:connectlocs="0,0;3787,0" o:connectangles="0,0"/>
                </v:shape>
                <v:shape id="Freeform 99" o:spid="_x0000_s1122" style="position:absolute;left:489;top:4703;width:7527;height:0;visibility:visible;mso-wrap-style:square;v-text-anchor:top" coordsize="7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" path="m,l7526,e" filled="f" strokeweight="1.06pt">
                  <v:path arrowok="t" o:connecttype="custom" o:connectlocs="0,0;7526,0" o:connectangles="0,0"/>
                </v:shape>
                <v:shape id="Freeform 100" o:spid="_x0000_s1123" style="position:absolute;left:8016;top:4953;width:3787;height:0;visibility:visible;mso-wrap-style:square;v-text-anchor:top" coordsize="3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" path="m,l3787,e" filled="f" strokeweight="1.06pt">
                  <v:path arrowok="t" o:connecttype="custom" o:connectlocs="0,0;3787,0" o:connectangles="0,0"/>
                </v:shape>
                <v:shape id="Freeform 101" o:spid="_x0000_s1124" style="position:absolute;left:1881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" path="m,l268,e" filled="f" strokeweight="1.06pt">
                  <v:path arrowok="t" o:connecttype="custom" o:connectlocs="0,0;268,0" o:connectangles="0,0"/>
                </v:shape>
                <v:shape id="Freeform 102" o:spid="_x0000_s1125" style="position:absolute;left:1871;top:49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" path="m,l,268e" filled="f" strokeweight=".37392mm">
                  <v:path arrowok="t" o:connecttype="custom" o:connectlocs="0,0;0,268" o:connectangles="0,0"/>
                </v:shape>
                <v:shape id="Freeform 103" o:spid="_x0000_s1126" style="position:absolute;left:2140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04" o:spid="_x0000_s1127" style="position:absolute;left:3763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" path="m,l268,e" filled="f" strokeweight="1.06pt">
                  <v:path arrowok="t" o:connecttype="custom" o:connectlocs="0,0;268,0" o:connectangles="0,0"/>
                </v:shape>
                <v:shape id="Freeform 105" o:spid="_x0000_s1128" style="position:absolute;left:3753;top:49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" path="m,l,268e" filled="f" strokeweight=".37392mm">
                  <v:path arrowok="t" o:connecttype="custom" o:connectlocs="0,0;0,268" o:connectangles="0,0"/>
                </v:shape>
                <v:shape id="Freeform 106" o:spid="_x0000_s1129" style="position:absolute;left:4022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107" o:spid="_x0000_s1130" style="position:absolute;left:5644;top:4953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" path="m,l268,e" filled="f" strokeweight="1.06pt">
                  <v:path arrowok="t" o:connecttype="custom" o:connectlocs="0,0;268,0" o:connectangles="0,0"/>
                </v:shape>
                <v:shape id="Freeform 108" o:spid="_x0000_s1131" style="position:absolute;left:5635;top:494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" path="m,l,268e" filled="f" strokeweight=".37392mm">
                  <v:path arrowok="t" o:connecttype="custom" o:connectlocs="0,0;0,268" o:connectangles="0,0"/>
                </v:shape>
                <v:shape id="Freeform 109" o:spid="_x0000_s1132" style="position:absolute;left:5903;top:4963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10" o:spid="_x0000_s1133" style="position:absolute;left:489;top:5203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" path="m,l11313,e" filled="f" strokeweight="1.06pt">
                  <v:path arrowok="t" o:connecttype="custom" o:connectlocs="0,0;11313,0" o:connectangles="0,0"/>
                </v:shape>
                <v:shape id="Freeform 111" o:spid="_x0000_s1134" style="position:absolute;left:10670;top:545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112" o:spid="_x0000_s1135" style="position:absolute;left:489;top:5702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" path="m,l11313,e" filled="f" strokeweight="1.06pt">
                  <v:path arrowok="t" o:connecttype="custom" o:connectlocs="0,0;11313,0" o:connectangles="0,0"/>
                </v:shape>
                <v:shape id="Freeform 113" o:spid="_x0000_s1136" style="position:absolute;left:422;top:578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" path="m,l11467,e" filled="f" strokeweight="2.02pt">
                  <v:path arrowok="t" o:connecttype="custom" o:connectlocs="0,0;11467,0" o:connectangles="0,0"/>
                </v:shape>
                <v:shape id="Freeform 114" o:spid="_x0000_s1137" style="position:absolute;left:422;top:5860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" path="m,l11467,e" filled="f" strokeweight="2.02pt">
                  <v:path arrowok="t" o:connecttype="custom" o:connectlocs="0,0;11467,0" o:connectangles="0,0"/>
                </v:shape>
                <v:shape id="Freeform 115" o:spid="_x0000_s1138" style="position:absolute;left:489;top:611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rect id="Rectangle 116" o:spid="_x0000_s1139" style="position:absolute;left:1277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381A334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31F3C9" wp14:editId="54625955">
                              <wp:extent cx="9525" cy="152400"/>
                              <wp:effectExtent l="0" t="0" r="9525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2EF227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140" style="position:absolute;left:1546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762B0378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0A009F" wp14:editId="06C6BF70">
                              <wp:extent cx="9525" cy="152400"/>
                              <wp:effectExtent l="0" t="0" r="9525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310588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141" style="position:absolute;left:4819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7DC77436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AADFD7" wp14:editId="6359FEC4">
                              <wp:extent cx="9525" cy="152400"/>
                              <wp:effectExtent l="0" t="0" r="9525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C23958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142" style="position:absolute;left:1862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81FA81B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8F7FDF" wp14:editId="3229393F">
                              <wp:extent cx="9525" cy="152400"/>
                              <wp:effectExtent l="0" t="0" r="9525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80F3CB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0" o:spid="_x0000_s1143" style="position:absolute;left:2938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42EA9D3F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285F84E" wp14:editId="1893C10C">
                              <wp:extent cx="9525" cy="152400"/>
                              <wp:effectExtent l="0" t="0" r="9525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9F4078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1" o:spid="_x0000_s1144" style="position:absolute;left:3206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3DD34E03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61B4CF" wp14:editId="7A626607">
                              <wp:extent cx="9525" cy="152400"/>
                              <wp:effectExtent l="0" t="0" r="9525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64AA1F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2" o:spid="_x0000_s1145" style="position:absolute;left:5088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5F1BE565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F10C10" wp14:editId="59687C7B">
                              <wp:extent cx="9525" cy="152400"/>
                              <wp:effectExtent l="0" t="0" r="9525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3C2D75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146" style="position:absolute;left:5626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50E34AC4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7C5D24" wp14:editId="760DFB7A">
                              <wp:extent cx="9525" cy="152400"/>
                              <wp:effectExtent l="0" t="0" r="9525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B80F0E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4" o:spid="_x0000_s1147" style="position:absolute;left:5894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548BB901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756984" wp14:editId="605D9989">
                              <wp:extent cx="9525" cy="152400"/>
                              <wp:effectExtent l="0" t="0" r="9525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453A60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5" o:spid="_x0000_s1148" style="position:absolute;left:3744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5A394128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1D7F989" wp14:editId="558CAB4D">
                              <wp:extent cx="9525" cy="152400"/>
                              <wp:effectExtent l="0" t="0" r="9525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8583C1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149" style="position:absolute;left:4013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0F54279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947B1A" wp14:editId="2B433B8F">
                              <wp:extent cx="9525" cy="152400"/>
                              <wp:effectExtent l="0" t="0" r="9525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03E563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7" o:spid="_x0000_s1150" style="position:absolute;left:4282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5A5F8FF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50AFBF" wp14:editId="2B730136">
                              <wp:extent cx="9525" cy="152400"/>
                              <wp:effectExtent l="0" t="0" r="9525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23CC2E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151" style="position:absolute;left:2131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72B5165A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60251C0" wp14:editId="52072A7C">
                              <wp:extent cx="9525" cy="152400"/>
                              <wp:effectExtent l="0" t="0" r="9525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276758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9" o:spid="_x0000_s1152" style="position:absolute;left:9350;top:6619;width:0;height:470;visibility:visible;mso-wrap-style:square;v-text-anchor:top" coordsize="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" path="m,l,470e" filled="f" strokeweight="1.06pt">
                  <v:path arrowok="t" o:connecttype="custom" o:connectlocs="0,0;0,470" o:connectangles="0,0"/>
                </v:shape>
                <v:rect id="Rectangle 130" o:spid="_x0000_s1153" style="position:absolute;left:2400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465A3B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F5BB13" wp14:editId="2916B48D">
                              <wp:extent cx="9525" cy="152400"/>
                              <wp:effectExtent l="0" t="0" r="9525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4760F5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1" o:spid="_x0000_s1154" style="position:absolute;left:2669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337D1C18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194762" wp14:editId="4FD4635A">
                              <wp:extent cx="9525" cy="152400"/>
                              <wp:effectExtent l="0" t="0" r="9525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AB8647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2" o:spid="_x0000_s1155" style="position:absolute;left:4550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40369994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F44AFD" wp14:editId="33ED96D7">
                              <wp:extent cx="9525" cy="152400"/>
                              <wp:effectExtent l="0" t="0" r="9525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AE8AB3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3" o:spid="_x0000_s1156" style="position:absolute;left:5357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447415B4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CC08229" wp14:editId="404E2062">
                              <wp:extent cx="9525" cy="152400"/>
                              <wp:effectExtent l="0" t="0" r="9525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71822B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4" o:spid="_x0000_s1157" style="position:absolute;left:6163;top:6360;width: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3E64DDD" w14:textId="77777777" w:rsidR="005D5FED" w:rsidRDefault="00B74C91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3D2001" wp14:editId="14017605">
                              <wp:extent cx="9525" cy="152400"/>
                              <wp:effectExtent l="0" t="0" r="9525" b="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45DE77" w14:textId="77777777" w:rsidR="005D5FED" w:rsidRDefault="005D5F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5" o:spid="_x0000_s1158" style="position:absolute;left:489;top:660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" path="m,l11313,e" filled="f" strokeweight=".37392mm">
                  <v:path arrowok="t" o:connecttype="custom" o:connectlocs="0,0;11313,0" o:connectangles="0,0"/>
                </v:shape>
                <v:shape id="Freeform 136" o:spid="_x0000_s1159" style="position:absolute;left:489;top:707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" path="m,l11313,e" filled="f" strokeweight="1.06pt">
                  <v:path arrowok="t" o:connecttype="custom" o:connectlocs="0,0;11313,0" o:connectangles="0,0"/>
                </v:shape>
                <v:shape id="Freeform 137" o:spid="_x0000_s1160" style="position:absolute;left:1296;top:7300;width:268;height:0;visibility:visible;mso-wrap-style:square;v-text-anchor:top" coordsize="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" path="m,l268,e" filled="f" strokeweight=".37392mm">
                  <v:path arrowok="t" o:connecttype="custom" o:connectlocs="0,0;268,0" o:connectangles="0,0"/>
                </v:shape>
                <v:shape id="Freeform 138" o:spid="_x0000_s1161" style="position:absolute;left:489;top:755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39" o:spid="_x0000_s1162" style="position:absolute;left:422;top:763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" path="m,l11467,e" filled="f" strokeweight="2.02pt">
                  <v:path arrowok="t" o:connecttype="custom" o:connectlocs="0,0;11467,0" o:connectangles="0,0"/>
                </v:shape>
                <v:shape id="Freeform 140" o:spid="_x0000_s1163" style="position:absolute;left:422;top:770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" path="m,l11467,e" filled="f" strokeweight="2.02pt">
                  <v:path arrowok="t" o:connecttype="custom" o:connectlocs="0,0;11467,0" o:connectangles="0,0"/>
                </v:shape>
                <v:shape id="Freeform 141" o:spid="_x0000_s1164" style="position:absolute;left:489;top:792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42" o:spid="_x0000_s1165" style="position:absolute;left:1564;top:8150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" path="m,l316,e" filled="f" strokeweight=".37392mm">
                  <v:path arrowok="t" o:connecttype="custom" o:connectlocs="0,0;316,0" o:connectangles="0,0"/>
                </v:shape>
                <v:shape id="Freeform 143" o:spid="_x0000_s1166" style="position:absolute;left:1871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44" o:spid="_x0000_s1167" style="position:absolute;left:1555;top:814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" path="m,l,268e" filled="f" strokeweight="1.06pt">
                  <v:path arrowok="t" o:connecttype="custom" o:connectlocs="0,0;0,268" o:connectangles="0,0"/>
                </v:shape>
                <v:shape id="Freeform 145" o:spid="_x0000_s1168" style="position:absolute;left:2956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146" o:spid="_x0000_s1169" style="position:absolute;left:2947;top:814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" path="m,l,268e" filled="f" strokeweight="1.06pt">
                  <v:path arrowok="t" o:connecttype="custom" o:connectlocs="0,0;0,268" o:connectangles="0,0"/>
                </v:shape>
                <v:shape id="Freeform 147" o:spid="_x0000_s1170" style="position:absolute;left:3216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" path="m,l,249e" filled="f" strokeweight="1.06pt">
                  <v:path arrowok="t" o:connecttype="custom" o:connectlocs="0,0;0,249" o:connectangles="0,0"/>
                </v:shape>
                <v:shape id="Freeform 148" o:spid="_x0000_s1171" style="position:absolute;left:8812;top:8409;width:0;height:471;visibility:visible;mso-wrap-style:square;v-text-anchor:top" coordsize="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" path="m,l,470e" filled="f" strokeweight="1.06pt">
                  <v:path arrowok="t" o:connecttype="custom" o:connectlocs="0,0;0,470" o:connectangles="0,0"/>
                </v:shape>
                <v:shape id="Freeform 149" o:spid="_x0000_s1172" style="position:absolute;left:5635;top:814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" path="m,l,268e" filled="f" strokeweight=".37392mm">
                  <v:path arrowok="t" o:connecttype="custom" o:connectlocs="0,0;0,268" o:connectangles="0,0"/>
                </v:shape>
                <v:shape id="Freeform 150" o:spid="_x0000_s1173" style="position:absolute;left:5903;top:8160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151" o:spid="_x0000_s1174" style="position:absolute;left:5644;top:8150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152" o:spid="_x0000_s1175" style="position:absolute;left:489;top:840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" path="m,l11313,e" filled="f" strokeweight=".37392mm">
                  <v:path arrowok="t" o:connecttype="custom" o:connectlocs="0,0;11313,0" o:connectangles="0,0"/>
                </v:shape>
                <v:shape id="Freeform 153" o:spid="_x0000_s1176" style="position:absolute;left:489;top:887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" path="m,l11313,e" filled="f" strokeweight=".37392mm">
                  <v:path arrowok="t" o:connecttype="custom" o:connectlocs="0,0;11313,0" o:connectangles="0,0"/>
                </v:shape>
                <v:shape id="Freeform 154" o:spid="_x0000_s1177" style="position:absolute;left:489;top:936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" path="m,l11313,e" filled="f" strokeweight=".37392mm">
                  <v:path arrowok="t" o:connecttype="custom" o:connectlocs="0,0;11313,0" o:connectangles="0,0"/>
                </v:shape>
                <v:shape id="Freeform 155" o:spid="_x0000_s1178" style="position:absolute;left:422;top:945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" path="m,l11467,e" filled="f" strokeweight="2.02pt">
                  <v:path arrowok="t" o:connecttype="custom" o:connectlocs="0,0;11467,0" o:connectangles="0,0"/>
                </v:shape>
                <v:shape id="Freeform 156" o:spid="_x0000_s1179" style="position:absolute;left:422;top:952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" path="m,l11467,e" filled="f" strokeweight="2.02pt">
                  <v:path arrowok="t" o:connecttype="custom" o:connectlocs="0,0;11467,0" o:connectangles="0,0"/>
                </v:shape>
                <v:shape id="Freeform 157" o:spid="_x0000_s1180" style="position:absolute;left:489;top:974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" path="m,l11313,e" filled="f" strokeweight="1.06pt">
                  <v:path arrowok="t" o:connecttype="custom" o:connectlocs="0,0;11313,0" o:connectangles="0,0"/>
                </v:shape>
                <v:shape id="Freeform 158" o:spid="_x0000_s1181" style="position:absolute;left:4022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" path="m,l,1411e" filled="f" strokeweight=".37392mm">
                  <v:path arrowok="t" o:connecttype="custom" o:connectlocs="0,0;0,1411" o:connectangles="0,0"/>
                </v:shape>
                <v:shape id="Freeform 159" o:spid="_x0000_s1182" style="position:absolute;left:3753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" path="m,l,1411e" filled="f" strokeweight=".37392mm">
                  <v:path arrowok="t" o:connecttype="custom" o:connectlocs="0,0;0,1411" o:connectangles="0,0"/>
                </v:shape>
                <v:shape id="Freeform 160" o:spid="_x0000_s1183" style="position:absolute;left:4291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" path="m,l,1411e" filled="f" strokeweight=".37392mm">
                  <v:path arrowok="t" o:connecttype="custom" o:connectlocs="0,0;0,1411" o:connectangles="0,0"/>
                </v:shape>
                <v:shape id="Freeform 161" o:spid="_x0000_s1184" style="position:absolute;left:8544;top:10008;width:0;height:1411;visibility:visible;mso-wrap-style:square;v-text-anchor:top" coordsize="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" path="m,l,1411e" filled="f" strokeweight="1.06pt">
                  <v:path arrowok="t" o:connecttype="custom" o:connectlocs="0,0;0,1411" o:connectangles="0,0"/>
                </v:shape>
                <v:shape id="Freeform 162" o:spid="_x0000_s1185" style="position:absolute;left:489;top:999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" path="m,l11313,e" filled="f" strokeweight="1.06pt">
                  <v:path arrowok="t" o:connecttype="custom" o:connectlocs="0,0;11313,0" o:connectangles="0,0"/>
                </v:shape>
                <v:shape id="Freeform 163" o:spid="_x0000_s1186" style="position:absolute;left:489;top:1046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" path="m,l11313,e" filled="f" strokeweight=".37392mm">
                  <v:path arrowok="t" o:connecttype="custom" o:connectlocs="0,0;11313,0" o:connectangles="0,0"/>
                </v:shape>
                <v:shape id="Freeform 164" o:spid="_x0000_s1187" style="position:absolute;left:489;top:1093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" path="m,l11313,e" filled="f" strokeweight="1.06pt">
                  <v:path arrowok="t" o:connecttype="custom" o:connectlocs="0,0;11313,0" o:connectangles="0,0"/>
                </v:shape>
                <v:shape id="Freeform 165" o:spid="_x0000_s1188" style="position:absolute;left:489;top:1140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" path="m,l11313,e" filled="f" strokeweight=".37392mm">
                  <v:path arrowok="t" o:connecttype="custom" o:connectlocs="0,0;11313,0" o:connectangles="0,0"/>
                </v:shape>
                <v:shape id="Freeform 166" o:spid="_x0000_s1189" style="position:absolute;left:489;top:1188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67" o:spid="_x0000_s1190" style="position:absolute;left:422;top:11966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" path="m,l11467,e" filled="f" strokeweight=".71258mm">
                  <v:path arrowok="t" o:connecttype="custom" o:connectlocs="0,0;11467,0" o:connectangles="0,0"/>
                </v:shape>
                <v:shape id="Freeform 168" o:spid="_x0000_s1191" style="position:absolute;left:422;top:12038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" path="m,l11467,e" filled="f" strokeweight=".71258mm">
                  <v:path arrowok="t" o:connecttype="custom" o:connectlocs="0,0;11467,0" o:connectangles="0,0"/>
                </v:shape>
                <v:shape id="Freeform 169" o:spid="_x0000_s1192" style="position:absolute;left:8006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" path="m,l,2375e" filled="f" strokeweight="1.06pt">
                  <v:path arrowok="t" o:connecttype="custom" o:connectlocs="0,0;0,2375" o:connectangles="0,0"/>
                </v:shape>
                <v:shape id="Freeform 170" o:spid="_x0000_s1193" style="position:absolute;left:10343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" path="m,l,2375e" filled="f" strokeweight=".37392mm">
                  <v:path arrowok="t" o:connecttype="custom" o:connectlocs="0,0;0,2375" o:connectangles="0,0"/>
                </v:shape>
                <v:shape id="Freeform 171" o:spid="_x0000_s1194" style="position:absolute;left:4022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" path="m,l,2375e" filled="f" strokeweight=".37392mm">
                  <v:path arrowok="t" o:connecttype="custom" o:connectlocs="0,0;0,2375" o:connectangles="0,0"/>
                </v:shape>
                <v:shape id="Freeform 172" o:spid="_x0000_s1195" style="position:absolute;left:9619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" path="m,l,2375e" filled="f" strokeweight=".37392mm">
                  <v:path arrowok="t" o:connecttype="custom" o:connectlocs="0,0;0,2375" o:connectangles="0,0"/>
                </v:shape>
                <v:shape id="Freeform 173" o:spid="_x0000_s1196" style="position:absolute;left:8812;top:12489;width:0;height:2376;visibility:visible;mso-wrap-style:square;v-text-anchor:top" coordsize="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" path="m,l,2375e" filled="f" strokeweight="1.06pt">
                  <v:path arrowok="t" o:connecttype="custom" o:connectlocs="0,0;0,2375" o:connectangles="0,0"/>
                </v:shape>
                <v:shape id="Freeform 174" o:spid="_x0000_s1197" style="position:absolute;left:489;top:1248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" path="m,l11313,e" filled="f" strokeweight=".37392mm">
                  <v:path arrowok="t" o:connecttype="custom" o:connectlocs="0,0;11313,0" o:connectangles="0,0"/>
                </v:shape>
                <v:shape id="Freeform 175" o:spid="_x0000_s1198" style="position:absolute;left:4032;top:12700;width:3983;height:0;visibility:visible;mso-wrap-style:square;v-text-anchor:top" coordsize="3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" path="m,l3983,e" filled="f" strokeweight="1.06pt">
                  <v:path arrowok="t" o:connecttype="custom" o:connectlocs="0,0;3983,0" o:connectangles="0,0"/>
                </v:shape>
                <v:shape id="Freeform 176" o:spid="_x0000_s1199" style="position:absolute;left:489;top:12950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" path="m,l11313,e" filled="f" strokeweight="1.06pt">
                  <v:path arrowok="t" o:connecttype="custom" o:connectlocs="0,0;11313,0" o:connectangles="0,0"/>
                </v:shape>
                <v:shape id="Freeform 177" o:spid="_x0000_s1200" style="position:absolute;left:489;top:13449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78" o:spid="_x0000_s1201" style="position:absolute;left:489;top:1394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79" o:spid="_x0000_s1202" style="position:absolute;left:489;top:14448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" path="m,l11313,e" filled="f" strokeweight=".37392mm">
                  <v:path arrowok="t" o:connecttype="custom" o:connectlocs="0,0;11313,0" o:connectangles="0,0"/>
                </v:shape>
                <v:shape id="Freeform 180" o:spid="_x0000_s1203" style="position:absolute;left:489;top:14855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" path="m,l11313,e" filled="f" strokeweight="1.06pt">
                  <v:path arrowok="t" o:connecttype="custom" o:connectlocs="0,0;11313,0" o:connectangles="0,0"/>
                </v:shape>
                <v:shape id="Freeform 181" o:spid="_x0000_s1204" style="position:absolute;left:489;top:15326;width:11314;height:0;visibility:visible;mso-wrap-style:square;v-text-anchor:top" coordsize="11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" path="m,l11313,e" filled="f" strokeweight=".37392mm">
                  <v:path arrowok="t" o:connecttype="custom" o:connectlocs="0,0;11313,0" o:connectangles="0,0"/>
                </v:shape>
                <v:shape id="Freeform 182" o:spid="_x0000_s1205" style="position:absolute;left:422;top:15412;width:11467;height:0;visibility:visible;mso-wrap-style:square;v-text-anchor:top" coordsize="11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" path="m,l11467,e" filled="f" strokeweight="2.02pt">
                  <v:path arrowok="t" o:connecttype="custom" o:connectlocs="0,0;11467,0" o:connectangles="0,0"/>
                </v:shape>
                <w10:wrap anchorx="page" anchory="page"/>
              </v:group>
            </w:pict>
          </mc:Fallback>
        </mc:AlternateContent>
      </w:r>
    </w:p>
    <w:p w14:paraId="6B63905C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65A602C5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5309" w:right="5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Escolaridad</w:t>
      </w:r>
    </w:p>
    <w:p w14:paraId="2CC52865" w14:textId="77777777" w:rsidR="005D5FED" w:rsidRDefault="005D5FED">
      <w:pPr>
        <w:widowControl w:val="0"/>
        <w:tabs>
          <w:tab w:val="left" w:pos="4180"/>
          <w:tab w:val="left" w:pos="7900"/>
          <w:tab w:val="left" w:pos="8700"/>
          <w:tab w:val="left" w:pos="9240"/>
          <w:tab w:val="left" w:pos="9960"/>
        </w:tabs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ab/>
        <w:t>Dirección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Años</w:t>
      </w:r>
      <w:r>
        <w:rPr>
          <w:rFonts w:ascii="Arial" w:hAnsi="Arial" w:cs="Arial"/>
          <w:sz w:val="16"/>
          <w:szCs w:val="16"/>
        </w:rPr>
        <w:tab/>
        <w:t>Titulo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Recibido</w:t>
      </w:r>
    </w:p>
    <w:p w14:paraId="22AB6297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Primaria</w:t>
      </w:r>
    </w:p>
    <w:p w14:paraId="23F201AA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1636A33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1F2667" w14:textId="77777777" w:rsidR="005D5FED" w:rsidRDefault="005D5FED">
      <w:pPr>
        <w:widowControl w:val="0"/>
        <w:autoSpaceDE w:val="0"/>
        <w:autoSpaceDN w:val="0"/>
        <w:adjustRightInd w:val="0"/>
        <w:spacing w:after="0" w:line="651" w:lineRule="auto"/>
        <w:ind w:left="114" w:right="91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Secundaria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Prevocacional Preparatoria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Vocacional Profesional</w:t>
      </w:r>
    </w:p>
    <w:p w14:paraId="4B111F93" w14:textId="77777777" w:rsidR="005D5FED" w:rsidRDefault="005D5FED">
      <w:pPr>
        <w:widowControl w:val="0"/>
        <w:autoSpaceDE w:val="0"/>
        <w:autoSpaceDN w:val="0"/>
        <w:adjustRightInd w:val="0"/>
        <w:spacing w:before="9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Comercial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Otras</w:t>
      </w:r>
    </w:p>
    <w:p w14:paraId="6AF5224A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5931738E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Estudios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efectuando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actualidad:</w:t>
      </w:r>
    </w:p>
    <w:p w14:paraId="592B0665" w14:textId="77777777" w:rsidR="005D5FED" w:rsidRDefault="005D5FED">
      <w:pPr>
        <w:widowControl w:val="0"/>
        <w:tabs>
          <w:tab w:val="left" w:pos="4180"/>
          <w:tab w:val="left" w:pos="682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Escuela</w:t>
      </w:r>
      <w:r>
        <w:rPr>
          <w:rFonts w:ascii="Arial" w:hAnsi="Arial" w:cs="Arial"/>
          <w:sz w:val="16"/>
          <w:szCs w:val="16"/>
        </w:rPr>
        <w:tab/>
        <w:t>Horario</w:t>
      </w:r>
      <w:r>
        <w:rPr>
          <w:rFonts w:ascii="Arial" w:hAnsi="Arial" w:cs="Arial"/>
          <w:sz w:val="16"/>
          <w:szCs w:val="16"/>
        </w:rPr>
        <w:tab/>
        <w:t>Curso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  <w:t>Grado</w:t>
      </w:r>
    </w:p>
    <w:p w14:paraId="62A13B8A" w14:textId="77777777" w:rsidR="005D5FED" w:rsidRDefault="005D5FED">
      <w:pPr>
        <w:widowControl w:val="0"/>
        <w:tabs>
          <w:tab w:val="left" w:pos="4180"/>
          <w:tab w:val="left" w:pos="6820"/>
          <w:tab w:val="left" w:pos="9960"/>
        </w:tabs>
        <w:autoSpaceDE w:val="0"/>
        <w:autoSpaceDN w:val="0"/>
        <w:adjustRightInd w:val="0"/>
        <w:spacing w:before="65" w:after="0" w:line="240" w:lineRule="auto"/>
        <w:ind w:left="114"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540" w:bottom="0" w:left="400" w:header="720" w:footer="720" w:gutter="0"/>
          <w:cols w:space="720" w:equalWidth="0">
            <w:col w:w="11300"/>
          </w:cols>
          <w:noEndnote/>
        </w:sectPr>
      </w:pPr>
    </w:p>
    <w:p w14:paraId="5E75F7B8" w14:textId="77777777" w:rsidR="005D5FED" w:rsidRDefault="005D5FED">
      <w:pPr>
        <w:widowControl w:val="0"/>
        <w:autoSpaceDE w:val="0"/>
        <w:autoSpaceDN w:val="0"/>
        <w:adjustRightInd w:val="0"/>
        <w:spacing w:before="70" w:after="0" w:line="240" w:lineRule="auto"/>
        <w:ind w:left="4789" w:right="470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Conocimientos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Generales</w:t>
      </w:r>
    </w:p>
    <w:p w14:paraId="6EAD3ED5" w14:textId="77777777" w:rsidR="005D5FED" w:rsidRDefault="005D5FED">
      <w:pPr>
        <w:widowControl w:val="0"/>
        <w:tabs>
          <w:tab w:val="left" w:pos="3240"/>
          <w:tab w:val="left" w:pos="592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idiomas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habla</w:t>
      </w:r>
      <w:r>
        <w:rPr>
          <w:rFonts w:ascii="Arial" w:hAnsi="Arial" w:cs="Arial"/>
          <w:sz w:val="16"/>
          <w:szCs w:val="16"/>
        </w:rPr>
        <w:tab/>
        <w:t>(Nivel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50%,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75%,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100%)</w:t>
      </w:r>
      <w:r>
        <w:rPr>
          <w:rFonts w:ascii="Arial" w:hAnsi="Arial" w:cs="Arial"/>
          <w:sz w:val="16"/>
          <w:szCs w:val="16"/>
        </w:rPr>
        <w:tab/>
        <w:t>Funciones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oficina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domina</w:t>
      </w:r>
    </w:p>
    <w:p w14:paraId="07506E4A" w14:textId="77777777" w:rsidR="005D5FED" w:rsidRDefault="005D5FE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33A3B891" w14:textId="77777777" w:rsidR="005D5FED" w:rsidRDefault="005D5FED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Maquina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Oficina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taller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sepa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manejar</w:t>
      </w:r>
      <w:r>
        <w:rPr>
          <w:rFonts w:ascii="Arial" w:hAnsi="Arial" w:cs="Arial"/>
          <w:sz w:val="16"/>
          <w:szCs w:val="16"/>
        </w:rPr>
        <w:tab/>
        <w:t>Software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conoce</w:t>
      </w:r>
    </w:p>
    <w:p w14:paraId="2AEC688C" w14:textId="77777777" w:rsidR="005D5FED" w:rsidRDefault="005D5FE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A737C7B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7B484F" w14:textId="77777777" w:rsidR="005D5FED" w:rsidRDefault="005D5FED">
      <w:pPr>
        <w:widowControl w:val="0"/>
        <w:autoSpaceDE w:val="0"/>
        <w:autoSpaceDN w:val="0"/>
        <w:adjustRightInd w:val="0"/>
        <w:spacing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Otros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trabajos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funciones</w:t>
      </w:r>
      <w:r>
        <w:rPr>
          <w:rFonts w:ascii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que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domina</w:t>
      </w:r>
    </w:p>
    <w:p w14:paraId="5391DF6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356BE9" w14:textId="77777777" w:rsidR="005D5FED" w:rsidRDefault="005D5FE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0279812C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4746" w:right="46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Empleo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Anteriores</w:t>
      </w:r>
    </w:p>
    <w:p w14:paraId="0A5D18F4" w14:textId="77777777" w:rsidR="005D5FED" w:rsidRDefault="005D5FED">
      <w:pPr>
        <w:widowControl w:val="0"/>
        <w:tabs>
          <w:tab w:val="left" w:pos="2480"/>
          <w:tab w:val="left" w:pos="4720"/>
          <w:tab w:val="left" w:pos="7000"/>
          <w:tab w:val="left" w:pos="9140"/>
        </w:tabs>
        <w:autoSpaceDE w:val="0"/>
        <w:autoSpaceDN w:val="0"/>
        <w:adjustRightInd w:val="0"/>
        <w:spacing w:before="51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Concepto</w:t>
      </w:r>
      <w:r>
        <w:rPr>
          <w:rFonts w:ascii="Arial" w:hAnsi="Arial" w:cs="Arial"/>
          <w:sz w:val="16"/>
          <w:szCs w:val="16"/>
        </w:rPr>
        <w:tab/>
        <w:t>Actual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ultimo</w:t>
      </w:r>
      <w:r>
        <w:rPr>
          <w:rFonts w:ascii="Arial" w:hAnsi="Arial" w:cs="Arial"/>
          <w:sz w:val="16"/>
          <w:szCs w:val="16"/>
        </w:rPr>
        <w:tab/>
        <w:t>Anterior</w:t>
      </w:r>
      <w:r>
        <w:rPr>
          <w:rFonts w:ascii="Arial" w:hAnsi="Arial" w:cs="Arial"/>
          <w:sz w:val="16"/>
          <w:szCs w:val="16"/>
        </w:rPr>
        <w:tab/>
        <w:t>Anterior</w:t>
      </w:r>
      <w:r>
        <w:rPr>
          <w:rFonts w:ascii="Arial" w:hAnsi="Arial" w:cs="Arial"/>
          <w:sz w:val="16"/>
          <w:szCs w:val="16"/>
        </w:rPr>
        <w:tab/>
        <w:t>Anterior</w:t>
      </w:r>
    </w:p>
    <w:p w14:paraId="30930350" w14:textId="77777777" w:rsidR="005D5FED" w:rsidRDefault="005D5FED">
      <w:pPr>
        <w:widowControl w:val="0"/>
        <w:tabs>
          <w:tab w:val="left" w:pos="2420"/>
          <w:tab w:val="left" w:pos="4040"/>
          <w:tab w:val="left" w:pos="4720"/>
          <w:tab w:val="left" w:pos="6460"/>
          <w:tab w:val="left" w:pos="7000"/>
          <w:tab w:val="left" w:pos="8600"/>
          <w:tab w:val="left" w:pos="9140"/>
          <w:tab w:val="left" w:pos="10760"/>
        </w:tabs>
        <w:autoSpaceDE w:val="0"/>
        <w:autoSpaceDN w:val="0"/>
        <w:adjustRightInd w:val="0"/>
        <w:spacing w:before="51" w:after="0" w:line="306" w:lineRule="auto"/>
        <w:ind w:left="150" w:right="4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Tiempo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presto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  <w:t>de</w:t>
      </w:r>
      <w:r>
        <w:rPr>
          <w:rFonts w:ascii="Arial" w:hAnsi="Arial" w:cs="Arial"/>
          <w:sz w:val="16"/>
          <w:szCs w:val="16"/>
        </w:rPr>
        <w:tab/>
        <w:t>a sus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servicios</w:t>
      </w:r>
    </w:p>
    <w:p w14:paraId="12F2E727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306" w:lineRule="auto"/>
        <w:ind w:left="150" w:right="102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Compañía Dirección</w:t>
      </w:r>
    </w:p>
    <w:p w14:paraId="0B9A7842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14:paraId="400436D5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</w:t>
      </w:r>
    </w:p>
    <w:p w14:paraId="7CB86A12" w14:textId="77777777" w:rsidR="005D5FED" w:rsidRDefault="005D5FE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49CA3138" w14:textId="77777777" w:rsidR="005D5FED" w:rsidRDefault="005D5FED">
      <w:pPr>
        <w:widowControl w:val="0"/>
        <w:autoSpaceDE w:val="0"/>
        <w:autoSpaceDN w:val="0"/>
        <w:adjustRightInd w:val="0"/>
        <w:spacing w:after="0" w:line="306" w:lineRule="auto"/>
        <w:ind w:left="150" w:right="10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 desempeñado</w:t>
      </w:r>
    </w:p>
    <w:p w14:paraId="6CCF14C5" w14:textId="77777777" w:rsidR="005D5FED" w:rsidRDefault="005D5FED">
      <w:pPr>
        <w:widowControl w:val="0"/>
        <w:tabs>
          <w:tab w:val="left" w:pos="2700"/>
          <w:tab w:val="left" w:pos="3780"/>
        </w:tabs>
        <w:autoSpaceDE w:val="0"/>
        <w:autoSpaceDN w:val="0"/>
        <w:adjustRightInd w:val="0"/>
        <w:spacing w:before="1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Sueldos</w:t>
      </w:r>
      <w:r>
        <w:rPr>
          <w:rFonts w:ascii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Mensual:</w:t>
      </w:r>
      <w:r>
        <w:rPr>
          <w:rFonts w:ascii="Arial" w:hAnsi="Arial" w:cs="Arial"/>
          <w:position w:val="-1"/>
          <w:sz w:val="16"/>
          <w:szCs w:val="16"/>
        </w:rPr>
        <w:tab/>
        <w:t>Inicial</w:t>
      </w:r>
      <w:r>
        <w:rPr>
          <w:rFonts w:ascii="Arial" w:hAnsi="Arial" w:cs="Arial"/>
          <w:position w:val="-1"/>
          <w:sz w:val="16"/>
          <w:szCs w:val="16"/>
        </w:rPr>
        <w:tab/>
        <w:t>Final</w:t>
      </w:r>
    </w:p>
    <w:p w14:paraId="5F5CCB31" w14:textId="77777777" w:rsidR="005D5FED" w:rsidRDefault="005D5FE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05EBF9EF" w14:textId="77777777" w:rsidR="005D5FED" w:rsidRDefault="005D5FE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5D5FED">
          <w:pgSz w:w="12240" w:h="15840"/>
          <w:pgMar w:top="620" w:right="400" w:bottom="0" w:left="440" w:header="0" w:footer="0" w:gutter="0"/>
          <w:cols w:space="720" w:equalWidth="0">
            <w:col w:w="11400"/>
          </w:cols>
          <w:noEndnote/>
        </w:sectPr>
      </w:pPr>
    </w:p>
    <w:p w14:paraId="48E00537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306" w:lineRule="auto"/>
        <w:ind w:left="150" w:right="-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Motivo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separación Nombre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 w14:paraId="5534DC15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306" w:lineRule="auto"/>
        <w:ind w:left="150" w:righ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Puesto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 directo</w:t>
      </w:r>
    </w:p>
    <w:p w14:paraId="67EBE7F2" w14:textId="77777777" w:rsidR="005D5FED" w:rsidRDefault="005D5FED">
      <w:pPr>
        <w:widowControl w:val="0"/>
        <w:autoSpaceDE w:val="0"/>
        <w:autoSpaceDN w:val="0"/>
        <w:adjustRightInd w:val="0"/>
        <w:spacing w:after="0" w:line="152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Podemos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solicitar</w:t>
      </w:r>
    </w:p>
    <w:p w14:paraId="602E1258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</w:p>
    <w:p w14:paraId="6282953B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</w:p>
    <w:p w14:paraId="46A3DB6A" w14:textId="77777777" w:rsidR="005D5FED" w:rsidRDefault="005D5FED">
      <w:pPr>
        <w:widowControl w:val="0"/>
        <w:autoSpaceDE w:val="0"/>
        <w:autoSpaceDN w:val="0"/>
        <w:adjustRightInd w:val="0"/>
        <w:spacing w:before="17" w:after="0" w:line="180" w:lineRule="exact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(Razones)</w:t>
      </w:r>
    </w:p>
    <w:p w14:paraId="17254954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0C7ACA80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B73FB4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13C6DD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C0EA65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ED03ED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BC6FC4" w14:textId="77777777" w:rsidR="005D5FED" w:rsidRDefault="005D5FE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14:paraId="451895C8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jefes</w:t>
      </w:r>
    </w:p>
    <w:p w14:paraId="5B3702DB" w14:textId="77777777" w:rsidR="005D5FED" w:rsidRDefault="005D5FE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400" w:bottom="0" w:left="440" w:header="720" w:footer="720" w:gutter="0"/>
          <w:cols w:num="2" w:space="720" w:equalWidth="0">
            <w:col w:w="1445" w:space="995"/>
            <w:col w:w="8960"/>
          </w:cols>
          <w:noEndnote/>
        </w:sectPr>
      </w:pPr>
    </w:p>
    <w:p w14:paraId="6875664B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7AE24A2C" w14:textId="77777777" w:rsidR="005D5FED" w:rsidRDefault="00B74C91">
      <w:pPr>
        <w:widowControl w:val="0"/>
        <w:autoSpaceDE w:val="0"/>
        <w:autoSpaceDN w:val="0"/>
        <w:adjustRightInd w:val="0"/>
        <w:spacing w:before="38" w:after="0" w:line="240" w:lineRule="auto"/>
        <w:ind w:left="3573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4F28EBF" wp14:editId="485B2BA0">
                <wp:simplePos x="0" y="0"/>
                <wp:positionH relativeFrom="page">
                  <wp:posOffset>291465</wp:posOffset>
                </wp:positionH>
                <wp:positionV relativeFrom="page">
                  <wp:posOffset>394970</wp:posOffset>
                </wp:positionV>
                <wp:extent cx="7219315" cy="9285605"/>
                <wp:effectExtent l="0" t="0" r="0" b="0"/>
                <wp:wrapNone/>
                <wp:docPr id="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9285605"/>
                          <a:chOff x="459" y="622"/>
                          <a:chExt cx="11369" cy="14623"/>
                        </a:xfrm>
                      </wpg:grpSpPr>
                      <wps:wsp>
                        <wps:cNvPr id="23" name="Rectangle 184"/>
                        <wps:cNvSpPr>
                          <a:spLocks/>
                        </wps:cNvSpPr>
                        <wps:spPr bwMode="auto">
                          <a:xfrm>
                            <a:off x="480" y="66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5"/>
                        <wps:cNvSpPr>
                          <a:spLocks/>
                        </wps:cNvSpPr>
                        <wps:spPr bwMode="auto">
                          <a:xfrm>
                            <a:off x="520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6"/>
                        <wps:cNvSpPr>
                          <a:spLocks/>
                        </wps:cNvSpPr>
                        <wps:spPr bwMode="auto">
                          <a:xfrm>
                            <a:off x="11752" y="897"/>
                            <a:ext cx="0" cy="1445"/>
                          </a:xfrm>
                          <a:custGeom>
                            <a:avLst/>
                            <a:gdLst>
                              <a:gd name="T0" fmla="*/ 0 h 1445"/>
                              <a:gd name="T1" fmla="*/ 1444 h 14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5">
                                <a:moveTo>
                                  <a:pt x="0" y="0"/>
                                </a:moveTo>
                                <a:lnTo>
                                  <a:pt x="0" y="1444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7"/>
                        <wps:cNvSpPr>
                          <a:spLocks/>
                        </wps:cNvSpPr>
                        <wps:spPr bwMode="auto">
                          <a:xfrm>
                            <a:off x="480" y="233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8"/>
                        <wps:cNvSpPr>
                          <a:spLocks/>
                        </wps:cNvSpPr>
                        <wps:spPr bwMode="auto">
                          <a:xfrm>
                            <a:off x="480" y="248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9"/>
                        <wps:cNvSpPr>
                          <a:spLocks/>
                        </wps:cNvSpPr>
                        <wps:spPr bwMode="auto">
                          <a:xfrm>
                            <a:off x="520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0"/>
                        <wps:cNvSpPr>
                          <a:spLocks/>
                        </wps:cNvSpPr>
                        <wps:spPr bwMode="auto">
                          <a:xfrm>
                            <a:off x="11752" y="2716"/>
                            <a:ext cx="0" cy="5146"/>
                          </a:xfrm>
                          <a:custGeom>
                            <a:avLst/>
                            <a:gdLst>
                              <a:gd name="T0" fmla="*/ 0 h 5146"/>
                              <a:gd name="T1" fmla="*/ 5145 h 5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6">
                                <a:moveTo>
                                  <a:pt x="0" y="0"/>
                                </a:moveTo>
                                <a:lnTo>
                                  <a:pt x="0" y="5145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1"/>
                        <wps:cNvSpPr>
                          <a:spLocks/>
                        </wps:cNvSpPr>
                        <wps:spPr bwMode="auto">
                          <a:xfrm>
                            <a:off x="480" y="7857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2"/>
                        <wps:cNvSpPr>
                          <a:spLocks/>
                        </wps:cNvSpPr>
                        <wps:spPr bwMode="auto">
                          <a:xfrm>
                            <a:off x="480" y="8001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3"/>
                        <wps:cNvSpPr>
                          <a:spLocks/>
                        </wps:cNvSpPr>
                        <wps:spPr bwMode="auto">
                          <a:xfrm>
                            <a:off x="520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4"/>
                        <wps:cNvSpPr>
                          <a:spLocks/>
                        </wps:cNvSpPr>
                        <wps:spPr bwMode="auto">
                          <a:xfrm>
                            <a:off x="11752" y="8236"/>
                            <a:ext cx="0" cy="1416"/>
                          </a:xfrm>
                          <a:custGeom>
                            <a:avLst/>
                            <a:gdLst>
                              <a:gd name="T0" fmla="*/ 0 h 1416"/>
                              <a:gd name="T1" fmla="*/ 1416 h 1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5"/>
                        <wps:cNvSpPr>
                          <a:spLocks/>
                        </wps:cNvSpPr>
                        <wps:spPr bwMode="auto">
                          <a:xfrm>
                            <a:off x="480" y="964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6"/>
                        <wps:cNvSpPr>
                          <a:spLocks/>
                        </wps:cNvSpPr>
                        <wps:spPr bwMode="auto">
                          <a:xfrm>
                            <a:off x="480" y="9792"/>
                            <a:ext cx="11313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7"/>
                        <wps:cNvSpPr>
                          <a:spLocks/>
                        </wps:cNvSpPr>
                        <wps:spPr bwMode="auto">
                          <a:xfrm>
                            <a:off x="520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8"/>
                        <wps:cNvSpPr>
                          <a:spLocks/>
                        </wps:cNvSpPr>
                        <wps:spPr bwMode="auto">
                          <a:xfrm>
                            <a:off x="11752" y="10027"/>
                            <a:ext cx="0" cy="3566"/>
                          </a:xfrm>
                          <a:custGeom>
                            <a:avLst/>
                            <a:gdLst>
                              <a:gd name="T0" fmla="*/ 0 h 3566"/>
                              <a:gd name="T1" fmla="*/ 3566 h 35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9"/>
                        <wps:cNvSpPr>
                          <a:spLocks/>
                        </wps:cNvSpPr>
                        <wps:spPr bwMode="auto">
                          <a:xfrm>
                            <a:off x="480" y="13588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0"/>
                        <wps:cNvSpPr>
                          <a:spLocks/>
                        </wps:cNvSpPr>
                        <wps:spPr bwMode="auto">
                          <a:xfrm>
                            <a:off x="480" y="13732"/>
                            <a:ext cx="6398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1"/>
                        <wps:cNvSpPr>
                          <a:spLocks/>
                        </wps:cNvSpPr>
                        <wps:spPr bwMode="auto">
                          <a:xfrm>
                            <a:off x="11752" y="13732"/>
                            <a:ext cx="0" cy="1392"/>
                          </a:xfrm>
                          <a:custGeom>
                            <a:avLst/>
                            <a:gdLst>
                              <a:gd name="T0" fmla="*/ 0 h 1392"/>
                              <a:gd name="T1" fmla="*/ 1392 h 1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5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520" y="13968"/>
                            <a:ext cx="0" cy="1156"/>
                          </a:xfrm>
                          <a:custGeom>
                            <a:avLst/>
                            <a:gdLst>
                              <a:gd name="T0" fmla="*/ 0 h 1156"/>
                              <a:gd name="T1" fmla="*/ 1156 h 11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6">
                                <a:moveTo>
                                  <a:pt x="0" y="0"/>
                                </a:moveTo>
                                <a:lnTo>
                                  <a:pt x="0" y="1156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3"/>
                        <wps:cNvSpPr>
                          <a:spLocks/>
                        </wps:cNvSpPr>
                        <wps:spPr bwMode="auto">
                          <a:xfrm>
                            <a:off x="480" y="15120"/>
                            <a:ext cx="11313" cy="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4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0" cy="14582"/>
                          </a:xfrm>
                          <a:custGeom>
                            <a:avLst/>
                            <a:gdLst>
                              <a:gd name="T0" fmla="*/ 0 h 14582"/>
                              <a:gd name="T1" fmla="*/ 14582 h 145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82">
                                <a:moveTo>
                                  <a:pt x="0" y="0"/>
                                </a:moveTo>
                                <a:lnTo>
                                  <a:pt x="0" y="14582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5"/>
                        <wps:cNvSpPr>
                          <a:spLocks/>
                        </wps:cNvSpPr>
                        <wps:spPr bwMode="auto">
                          <a:xfrm>
                            <a:off x="11788" y="681"/>
                            <a:ext cx="0" cy="14544"/>
                          </a:xfrm>
                          <a:custGeom>
                            <a:avLst/>
                            <a:gdLst>
                              <a:gd name="T0" fmla="*/ 0 h 14544"/>
                              <a:gd name="T1" fmla="*/ 14544 h 145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44">
                                <a:moveTo>
                                  <a:pt x="0" y="0"/>
                                </a:moveTo>
                                <a:lnTo>
                                  <a:pt x="0" y="14544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6"/>
                        <wps:cNvSpPr>
                          <a:spLocks/>
                        </wps:cNvSpPr>
                        <wps:spPr bwMode="auto">
                          <a:xfrm>
                            <a:off x="556" y="887"/>
                            <a:ext cx="0" cy="1460"/>
                          </a:xfrm>
                          <a:custGeom>
                            <a:avLst/>
                            <a:gdLst>
                              <a:gd name="T0" fmla="*/ 0 h 1460"/>
                              <a:gd name="T1" fmla="*/ 1459 h 14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0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7"/>
                        <wps:cNvSpPr>
                          <a:spLocks/>
                        </wps:cNvSpPr>
                        <wps:spPr bwMode="auto">
                          <a:xfrm>
                            <a:off x="11711" y="907"/>
                            <a:ext cx="0" cy="1440"/>
                          </a:xfrm>
                          <a:custGeom>
                            <a:avLst/>
                            <a:gdLst>
                              <a:gd name="T0" fmla="*/ 0 h 1440"/>
                              <a:gd name="T1" fmla="*/ 1440 h 14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8"/>
                        <wps:cNvSpPr>
                          <a:spLocks/>
                        </wps:cNvSpPr>
                        <wps:spPr bwMode="auto">
                          <a:xfrm>
                            <a:off x="566" y="745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9"/>
                        <wps:cNvSpPr>
                          <a:spLocks/>
                        </wps:cNvSpPr>
                        <wps:spPr bwMode="auto">
                          <a:xfrm>
                            <a:off x="566" y="765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0"/>
                        <wps:cNvSpPr>
                          <a:spLocks/>
                        </wps:cNvSpPr>
                        <wps:spPr bwMode="auto">
                          <a:xfrm>
                            <a:off x="556" y="2707"/>
                            <a:ext cx="0" cy="5160"/>
                          </a:xfrm>
                          <a:custGeom>
                            <a:avLst/>
                            <a:gdLst>
                              <a:gd name="T0" fmla="*/ 0 h 5160"/>
                              <a:gd name="T1" fmla="*/ 5160 h 5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60">
                                <a:moveTo>
                                  <a:pt x="0" y="0"/>
                                </a:moveTo>
                                <a:lnTo>
                                  <a:pt x="0" y="516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1"/>
                        <wps:cNvSpPr>
                          <a:spLocks/>
                        </wps:cNvSpPr>
                        <wps:spPr bwMode="auto">
                          <a:xfrm>
                            <a:off x="11711" y="2726"/>
                            <a:ext cx="0" cy="5141"/>
                          </a:xfrm>
                          <a:custGeom>
                            <a:avLst/>
                            <a:gdLst>
                              <a:gd name="T0" fmla="*/ 0 h 5141"/>
                              <a:gd name="T1" fmla="*/ 5140 h 5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41">
                                <a:moveTo>
                                  <a:pt x="0" y="0"/>
                                </a:moveTo>
                                <a:lnTo>
                                  <a:pt x="0" y="51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2"/>
                        <wps:cNvSpPr>
                          <a:spLocks/>
                        </wps:cNvSpPr>
                        <wps:spPr bwMode="auto">
                          <a:xfrm>
                            <a:off x="825" y="7464"/>
                            <a:ext cx="0" cy="403"/>
                          </a:xfrm>
                          <a:custGeom>
                            <a:avLst/>
                            <a:gdLst>
                              <a:gd name="T0" fmla="*/ 0 h 403"/>
                              <a:gd name="T1" fmla="*/ 403 h 4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3"/>
                        <wps:cNvSpPr>
                          <a:spLocks/>
                        </wps:cNvSpPr>
                        <wps:spPr bwMode="auto">
                          <a:xfrm>
                            <a:off x="566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4"/>
                        <wps:cNvSpPr>
                          <a:spLocks/>
                        </wps:cNvSpPr>
                        <wps:spPr bwMode="auto">
                          <a:xfrm>
                            <a:off x="6335" y="907"/>
                            <a:ext cx="0" cy="940"/>
                          </a:xfrm>
                          <a:custGeom>
                            <a:avLst/>
                            <a:gdLst>
                              <a:gd name="T0" fmla="*/ 0 h 940"/>
                              <a:gd name="T1" fmla="*/ 940 h 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40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5"/>
                        <wps:cNvSpPr>
                          <a:spLocks/>
                        </wps:cNvSpPr>
                        <wps:spPr bwMode="auto">
                          <a:xfrm>
                            <a:off x="825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6"/>
                        <wps:cNvSpPr>
                          <a:spLocks/>
                        </wps:cNvSpPr>
                        <wps:spPr bwMode="auto">
                          <a:xfrm>
                            <a:off x="566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7"/>
                        <wps:cNvSpPr>
                          <a:spLocks/>
                        </wps:cNvSpPr>
                        <wps:spPr bwMode="auto">
                          <a:xfrm>
                            <a:off x="825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8"/>
                        <wps:cNvSpPr>
                          <a:spLocks/>
                        </wps:cNvSpPr>
                        <wps:spPr bwMode="auto">
                          <a:xfrm>
                            <a:off x="566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9"/>
                        <wps:cNvSpPr>
                          <a:spLocks/>
                        </wps:cNvSpPr>
                        <wps:spPr bwMode="auto">
                          <a:xfrm>
                            <a:off x="825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0"/>
                        <wps:cNvSpPr>
                          <a:spLocks/>
                        </wps:cNvSpPr>
                        <wps:spPr bwMode="auto">
                          <a:xfrm>
                            <a:off x="566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1"/>
                        <wps:cNvSpPr>
                          <a:spLocks/>
                        </wps:cNvSpPr>
                        <wps:spPr bwMode="auto">
                          <a:xfrm>
                            <a:off x="825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2"/>
                        <wps:cNvSpPr>
                          <a:spLocks/>
                        </wps:cNvSpPr>
                        <wps:spPr bwMode="auto">
                          <a:xfrm>
                            <a:off x="566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3"/>
                        <wps:cNvSpPr>
                          <a:spLocks/>
                        </wps:cNvSpPr>
                        <wps:spPr bwMode="auto">
                          <a:xfrm>
                            <a:off x="825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4"/>
                        <wps:cNvSpPr>
                          <a:spLocks/>
                        </wps:cNvSpPr>
                        <wps:spPr bwMode="auto">
                          <a:xfrm>
                            <a:off x="566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5"/>
                        <wps:cNvSpPr>
                          <a:spLocks/>
                        </wps:cNvSpPr>
                        <wps:spPr bwMode="auto">
                          <a:xfrm>
                            <a:off x="825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"/>
                        <wps:cNvSpPr>
                          <a:spLocks/>
                        </wps:cNvSpPr>
                        <wps:spPr bwMode="auto">
                          <a:xfrm>
                            <a:off x="566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7"/>
                        <wps:cNvSpPr>
                          <a:spLocks/>
                        </wps:cNvSpPr>
                        <wps:spPr bwMode="auto">
                          <a:xfrm>
                            <a:off x="11711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8"/>
                        <wps:cNvSpPr>
                          <a:spLocks/>
                        </wps:cNvSpPr>
                        <wps:spPr bwMode="auto">
                          <a:xfrm>
                            <a:off x="556" y="10017"/>
                            <a:ext cx="0" cy="3581"/>
                          </a:xfrm>
                          <a:custGeom>
                            <a:avLst/>
                            <a:gdLst>
                              <a:gd name="T0" fmla="*/ 0 h 3581"/>
                              <a:gd name="T1" fmla="*/ 3580 h 35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81">
                                <a:moveTo>
                                  <a:pt x="0" y="0"/>
                                </a:moveTo>
                                <a:lnTo>
                                  <a:pt x="0" y="358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9"/>
                        <wps:cNvSpPr>
                          <a:spLocks/>
                        </wps:cNvSpPr>
                        <wps:spPr bwMode="auto">
                          <a:xfrm>
                            <a:off x="556" y="13958"/>
                            <a:ext cx="0" cy="1171"/>
                          </a:xfrm>
                          <a:custGeom>
                            <a:avLst/>
                            <a:gdLst>
                              <a:gd name="T0" fmla="*/ 0 h 1171"/>
                              <a:gd name="T1" fmla="*/ 1171 h 1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0"/>
                        <wps:cNvSpPr>
                          <a:spLocks/>
                        </wps:cNvSpPr>
                        <wps:spPr bwMode="auto">
                          <a:xfrm>
                            <a:off x="11711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1"/>
                        <wps:cNvSpPr>
                          <a:spLocks/>
                        </wps:cNvSpPr>
                        <wps:spPr bwMode="auto">
                          <a:xfrm>
                            <a:off x="2846" y="2726"/>
                            <a:ext cx="0" cy="5198"/>
                          </a:xfrm>
                          <a:custGeom>
                            <a:avLst/>
                            <a:gdLst>
                              <a:gd name="T0" fmla="*/ 0 h 5198"/>
                              <a:gd name="T1" fmla="*/ 5198 h 51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98">
                                <a:moveTo>
                                  <a:pt x="0" y="0"/>
                                </a:moveTo>
                                <a:lnTo>
                                  <a:pt x="0" y="51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2"/>
                        <wps:cNvSpPr>
                          <a:spLocks/>
                        </wps:cNvSpPr>
                        <wps:spPr bwMode="auto">
                          <a:xfrm>
                            <a:off x="5135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3"/>
                        <wps:cNvSpPr>
                          <a:spLocks/>
                        </wps:cNvSpPr>
                        <wps:spPr bwMode="auto">
                          <a:xfrm>
                            <a:off x="741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4"/>
                        <wps:cNvSpPr>
                          <a:spLocks/>
                        </wps:cNvSpPr>
                        <wps:spPr bwMode="auto">
                          <a:xfrm>
                            <a:off x="9561" y="2726"/>
                            <a:ext cx="0" cy="4334"/>
                          </a:xfrm>
                          <a:custGeom>
                            <a:avLst/>
                            <a:gdLst>
                              <a:gd name="T0" fmla="*/ 0 h 4334"/>
                              <a:gd name="T1" fmla="*/ 4334 h 4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34">
                                <a:moveTo>
                                  <a:pt x="0" y="0"/>
                                </a:moveTo>
                                <a:lnTo>
                                  <a:pt x="0" y="43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5"/>
                        <wps:cNvSpPr>
                          <a:spLocks/>
                        </wps:cNvSpPr>
                        <wps:spPr bwMode="auto">
                          <a:xfrm>
                            <a:off x="825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6"/>
                        <wps:cNvSpPr>
                          <a:spLocks/>
                        </wps:cNvSpPr>
                        <wps:spPr bwMode="auto">
                          <a:xfrm>
                            <a:off x="5683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7"/>
                        <wps:cNvSpPr>
                          <a:spLocks/>
                        </wps:cNvSpPr>
                        <wps:spPr bwMode="auto">
                          <a:xfrm>
                            <a:off x="5942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8"/>
                        <wps:cNvSpPr>
                          <a:spLocks/>
                        </wps:cNvSpPr>
                        <wps:spPr bwMode="auto">
                          <a:xfrm>
                            <a:off x="568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9"/>
                        <wps:cNvSpPr>
                          <a:spLocks/>
                        </wps:cNvSpPr>
                        <wps:spPr bwMode="auto">
                          <a:xfrm>
                            <a:off x="594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0"/>
                        <wps:cNvSpPr>
                          <a:spLocks/>
                        </wps:cNvSpPr>
                        <wps:spPr bwMode="auto">
                          <a:xfrm>
                            <a:off x="568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1"/>
                        <wps:cNvSpPr>
                          <a:spLocks/>
                        </wps:cNvSpPr>
                        <wps:spPr bwMode="auto">
                          <a:xfrm>
                            <a:off x="594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2"/>
                        <wps:cNvSpPr>
                          <a:spLocks/>
                        </wps:cNvSpPr>
                        <wps:spPr bwMode="auto">
                          <a:xfrm>
                            <a:off x="568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3"/>
                        <wps:cNvSpPr>
                          <a:spLocks/>
                        </wps:cNvSpPr>
                        <wps:spPr bwMode="auto">
                          <a:xfrm>
                            <a:off x="594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4"/>
                        <wps:cNvSpPr>
                          <a:spLocks/>
                        </wps:cNvSpPr>
                        <wps:spPr bwMode="auto">
                          <a:xfrm>
                            <a:off x="568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5"/>
                        <wps:cNvSpPr>
                          <a:spLocks/>
                        </wps:cNvSpPr>
                        <wps:spPr bwMode="auto">
                          <a:xfrm>
                            <a:off x="594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6"/>
                        <wps:cNvSpPr>
                          <a:spLocks/>
                        </wps:cNvSpPr>
                        <wps:spPr bwMode="auto">
                          <a:xfrm>
                            <a:off x="568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47"/>
                        <wps:cNvSpPr>
                          <a:spLocks/>
                        </wps:cNvSpPr>
                        <wps:spPr bwMode="auto">
                          <a:xfrm>
                            <a:off x="5673" y="10036"/>
                            <a:ext cx="0" cy="3562"/>
                          </a:xfrm>
                          <a:custGeom>
                            <a:avLst/>
                            <a:gdLst>
                              <a:gd name="T0" fmla="*/ 0 h 3562"/>
                              <a:gd name="T1" fmla="*/ 3561 h 35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2">
                                <a:moveTo>
                                  <a:pt x="0" y="0"/>
                                </a:moveTo>
                                <a:lnTo>
                                  <a:pt x="0" y="356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48"/>
                        <wps:cNvSpPr>
                          <a:spLocks/>
                        </wps:cNvSpPr>
                        <wps:spPr bwMode="auto">
                          <a:xfrm>
                            <a:off x="594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9"/>
                        <wps:cNvSpPr>
                          <a:spLocks/>
                        </wps:cNvSpPr>
                        <wps:spPr bwMode="auto">
                          <a:xfrm>
                            <a:off x="6873" y="13752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0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51"/>
                        <wps:cNvSpPr>
                          <a:spLocks/>
                        </wps:cNvSpPr>
                        <wps:spPr bwMode="auto">
                          <a:xfrm>
                            <a:off x="566" y="89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52"/>
                        <wps:cNvSpPr>
                          <a:spLocks/>
                        </wps:cNvSpPr>
                        <wps:spPr bwMode="auto">
                          <a:xfrm>
                            <a:off x="566" y="136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53"/>
                        <wps:cNvSpPr>
                          <a:spLocks/>
                        </wps:cNvSpPr>
                        <wps:spPr bwMode="auto">
                          <a:xfrm>
                            <a:off x="566" y="183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54"/>
                        <wps:cNvSpPr>
                          <a:spLocks/>
                        </wps:cNvSpPr>
                        <wps:spPr bwMode="auto">
                          <a:xfrm>
                            <a:off x="566" y="233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5"/>
                        <wps:cNvSpPr>
                          <a:spLocks/>
                        </wps:cNvSpPr>
                        <wps:spPr bwMode="auto">
                          <a:xfrm>
                            <a:off x="499" y="242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6"/>
                        <wps:cNvSpPr>
                          <a:spLocks/>
                        </wps:cNvSpPr>
                        <wps:spPr bwMode="auto">
                          <a:xfrm>
                            <a:off x="499" y="248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7"/>
                        <wps:cNvSpPr>
                          <a:spLocks/>
                        </wps:cNvSpPr>
                        <wps:spPr bwMode="auto">
                          <a:xfrm>
                            <a:off x="566" y="2716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8"/>
                        <wps:cNvSpPr>
                          <a:spLocks/>
                        </wps:cNvSpPr>
                        <wps:spPr bwMode="auto">
                          <a:xfrm>
                            <a:off x="566" y="295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9"/>
                        <wps:cNvSpPr>
                          <a:spLocks/>
                        </wps:cNvSpPr>
                        <wps:spPr bwMode="auto">
                          <a:xfrm>
                            <a:off x="566" y="342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0"/>
                        <wps:cNvSpPr>
                          <a:spLocks/>
                        </wps:cNvSpPr>
                        <wps:spPr bwMode="auto">
                          <a:xfrm>
                            <a:off x="566" y="3892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1"/>
                        <wps:cNvSpPr>
                          <a:spLocks/>
                        </wps:cNvSpPr>
                        <wps:spPr bwMode="auto">
                          <a:xfrm>
                            <a:off x="566" y="436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2"/>
                        <wps:cNvSpPr>
                          <a:spLocks/>
                        </wps:cNvSpPr>
                        <wps:spPr bwMode="auto">
                          <a:xfrm>
                            <a:off x="566" y="469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63"/>
                        <wps:cNvSpPr>
                          <a:spLocks/>
                        </wps:cNvSpPr>
                        <wps:spPr bwMode="auto">
                          <a:xfrm>
                            <a:off x="566" y="516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4"/>
                        <wps:cNvSpPr>
                          <a:spLocks/>
                        </wps:cNvSpPr>
                        <wps:spPr bwMode="auto">
                          <a:xfrm>
                            <a:off x="566" y="5639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65"/>
                        <wps:cNvSpPr>
                          <a:spLocks/>
                        </wps:cNvSpPr>
                        <wps:spPr bwMode="auto">
                          <a:xfrm>
                            <a:off x="566" y="61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66"/>
                        <wps:cNvSpPr>
                          <a:spLocks/>
                        </wps:cNvSpPr>
                        <wps:spPr bwMode="auto">
                          <a:xfrm>
                            <a:off x="566" y="658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67"/>
                        <wps:cNvSpPr>
                          <a:spLocks/>
                        </wps:cNvSpPr>
                        <wps:spPr bwMode="auto">
                          <a:xfrm>
                            <a:off x="566" y="70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68"/>
                        <wps:cNvSpPr>
                          <a:spLocks/>
                        </wps:cNvSpPr>
                        <wps:spPr bwMode="auto">
                          <a:xfrm>
                            <a:off x="2856" y="7252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69"/>
                        <wps:cNvSpPr>
                          <a:spLocks/>
                        </wps:cNvSpPr>
                        <wps:spPr bwMode="auto">
                          <a:xfrm>
                            <a:off x="2856" y="7454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0"/>
                        <wps:cNvSpPr>
                          <a:spLocks/>
                        </wps:cNvSpPr>
                        <wps:spPr bwMode="auto">
                          <a:xfrm>
                            <a:off x="2856" y="7656"/>
                            <a:ext cx="8865" cy="0"/>
                          </a:xfrm>
                          <a:custGeom>
                            <a:avLst/>
                            <a:gdLst>
                              <a:gd name="T0" fmla="*/ 0 w 8865"/>
                              <a:gd name="T1" fmla="*/ 8865 w 8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65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71"/>
                        <wps:cNvSpPr>
                          <a:spLocks/>
                        </wps:cNvSpPr>
                        <wps:spPr bwMode="auto">
                          <a:xfrm>
                            <a:off x="566" y="785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72"/>
                        <wps:cNvSpPr>
                          <a:spLocks/>
                        </wps:cNvSpPr>
                        <wps:spPr bwMode="auto">
                          <a:xfrm>
                            <a:off x="499" y="794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3"/>
                        <wps:cNvSpPr>
                          <a:spLocks/>
                        </wps:cNvSpPr>
                        <wps:spPr bwMode="auto">
                          <a:xfrm>
                            <a:off x="499" y="8001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74"/>
                        <wps:cNvSpPr>
                          <a:spLocks/>
                        </wps:cNvSpPr>
                        <wps:spPr bwMode="auto">
                          <a:xfrm>
                            <a:off x="499" y="9734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5"/>
                        <wps:cNvSpPr>
                          <a:spLocks/>
                        </wps:cNvSpPr>
                        <wps:spPr bwMode="auto">
                          <a:xfrm>
                            <a:off x="499" y="979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6"/>
                        <wps:cNvSpPr>
                          <a:spLocks/>
                        </wps:cNvSpPr>
                        <wps:spPr bwMode="auto">
                          <a:xfrm>
                            <a:off x="566" y="1002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77"/>
                        <wps:cNvSpPr>
                          <a:spLocks/>
                        </wps:cNvSpPr>
                        <wps:spPr bwMode="auto">
                          <a:xfrm>
                            <a:off x="1780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78"/>
                        <wps:cNvSpPr>
                          <a:spLocks/>
                        </wps:cNvSpPr>
                        <wps:spPr bwMode="auto">
                          <a:xfrm>
                            <a:off x="1771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79"/>
                        <wps:cNvSpPr>
                          <a:spLocks/>
                        </wps:cNvSpPr>
                        <wps:spPr bwMode="auto">
                          <a:xfrm>
                            <a:off x="2040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80"/>
                        <wps:cNvSpPr>
                          <a:spLocks/>
                        </wps:cNvSpPr>
                        <wps:spPr bwMode="auto">
                          <a:xfrm>
                            <a:off x="6335" y="10238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81"/>
                        <wps:cNvSpPr>
                          <a:spLocks/>
                        </wps:cNvSpPr>
                        <wps:spPr bwMode="auto">
                          <a:xfrm>
                            <a:off x="6604" y="10257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82"/>
                        <wps:cNvSpPr>
                          <a:spLocks/>
                        </wps:cNvSpPr>
                        <wps:spPr bwMode="auto">
                          <a:xfrm>
                            <a:off x="6345" y="10248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3"/>
                        <wps:cNvSpPr>
                          <a:spLocks/>
                        </wps:cNvSpPr>
                        <wps:spPr bwMode="auto">
                          <a:xfrm>
                            <a:off x="566" y="1046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84"/>
                        <wps:cNvSpPr>
                          <a:spLocks/>
                        </wps:cNvSpPr>
                        <wps:spPr bwMode="auto">
                          <a:xfrm>
                            <a:off x="1243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5"/>
                        <wps:cNvSpPr>
                          <a:spLocks/>
                        </wps:cNvSpPr>
                        <wps:spPr bwMode="auto">
                          <a:xfrm>
                            <a:off x="1233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6"/>
                        <wps:cNvSpPr>
                          <a:spLocks/>
                        </wps:cNvSpPr>
                        <wps:spPr bwMode="auto">
                          <a:xfrm>
                            <a:off x="1502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7"/>
                        <wps:cNvSpPr>
                          <a:spLocks/>
                        </wps:cNvSpPr>
                        <wps:spPr bwMode="auto">
                          <a:xfrm>
                            <a:off x="6335" y="10680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8"/>
                        <wps:cNvSpPr>
                          <a:spLocks/>
                        </wps:cNvSpPr>
                        <wps:spPr bwMode="auto">
                          <a:xfrm>
                            <a:off x="6604" y="10699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9"/>
                        <wps:cNvSpPr>
                          <a:spLocks/>
                        </wps:cNvSpPr>
                        <wps:spPr bwMode="auto">
                          <a:xfrm>
                            <a:off x="6345" y="10689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90"/>
                        <wps:cNvSpPr>
                          <a:spLocks/>
                        </wps:cNvSpPr>
                        <wps:spPr bwMode="auto">
                          <a:xfrm>
                            <a:off x="566" y="1091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1"/>
                        <wps:cNvSpPr>
                          <a:spLocks/>
                        </wps:cNvSpPr>
                        <wps:spPr bwMode="auto">
                          <a:xfrm>
                            <a:off x="1243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92"/>
                        <wps:cNvSpPr>
                          <a:spLocks/>
                        </wps:cNvSpPr>
                        <wps:spPr bwMode="auto">
                          <a:xfrm>
                            <a:off x="1233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93"/>
                        <wps:cNvSpPr>
                          <a:spLocks/>
                        </wps:cNvSpPr>
                        <wps:spPr bwMode="auto">
                          <a:xfrm>
                            <a:off x="1502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94"/>
                        <wps:cNvSpPr>
                          <a:spLocks/>
                        </wps:cNvSpPr>
                        <wps:spPr bwMode="auto">
                          <a:xfrm>
                            <a:off x="6335" y="1112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5"/>
                        <wps:cNvSpPr>
                          <a:spLocks/>
                        </wps:cNvSpPr>
                        <wps:spPr bwMode="auto">
                          <a:xfrm>
                            <a:off x="6604" y="11140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96"/>
                        <wps:cNvSpPr>
                          <a:spLocks/>
                        </wps:cNvSpPr>
                        <wps:spPr bwMode="auto">
                          <a:xfrm>
                            <a:off x="6345" y="11131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7"/>
                        <wps:cNvSpPr>
                          <a:spLocks/>
                        </wps:cNvSpPr>
                        <wps:spPr bwMode="auto">
                          <a:xfrm>
                            <a:off x="566" y="11351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8"/>
                        <wps:cNvSpPr>
                          <a:spLocks/>
                        </wps:cNvSpPr>
                        <wps:spPr bwMode="auto">
                          <a:xfrm>
                            <a:off x="1243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9"/>
                        <wps:cNvSpPr>
                          <a:spLocks/>
                        </wps:cNvSpPr>
                        <wps:spPr bwMode="auto">
                          <a:xfrm>
                            <a:off x="1233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00"/>
                        <wps:cNvSpPr>
                          <a:spLocks/>
                        </wps:cNvSpPr>
                        <wps:spPr bwMode="auto">
                          <a:xfrm>
                            <a:off x="1502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01"/>
                        <wps:cNvSpPr>
                          <a:spLocks/>
                        </wps:cNvSpPr>
                        <wps:spPr bwMode="auto">
                          <a:xfrm>
                            <a:off x="6335" y="11563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02"/>
                        <wps:cNvSpPr>
                          <a:spLocks/>
                        </wps:cNvSpPr>
                        <wps:spPr bwMode="auto">
                          <a:xfrm>
                            <a:off x="6604" y="11582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03"/>
                        <wps:cNvSpPr>
                          <a:spLocks/>
                        </wps:cNvSpPr>
                        <wps:spPr bwMode="auto">
                          <a:xfrm>
                            <a:off x="6345" y="11572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4"/>
                        <wps:cNvSpPr>
                          <a:spLocks/>
                        </wps:cNvSpPr>
                        <wps:spPr bwMode="auto">
                          <a:xfrm>
                            <a:off x="566" y="11793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05"/>
                        <wps:cNvSpPr>
                          <a:spLocks/>
                        </wps:cNvSpPr>
                        <wps:spPr bwMode="auto">
                          <a:xfrm>
                            <a:off x="1243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06"/>
                        <wps:cNvSpPr>
                          <a:spLocks/>
                        </wps:cNvSpPr>
                        <wps:spPr bwMode="auto">
                          <a:xfrm>
                            <a:off x="1233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07"/>
                        <wps:cNvSpPr>
                          <a:spLocks/>
                        </wps:cNvSpPr>
                        <wps:spPr bwMode="auto">
                          <a:xfrm>
                            <a:off x="1502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08"/>
                        <wps:cNvSpPr>
                          <a:spLocks/>
                        </wps:cNvSpPr>
                        <wps:spPr bwMode="auto">
                          <a:xfrm>
                            <a:off x="6335" y="12004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09"/>
                        <wps:cNvSpPr>
                          <a:spLocks/>
                        </wps:cNvSpPr>
                        <wps:spPr bwMode="auto">
                          <a:xfrm>
                            <a:off x="6604" y="12024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10"/>
                        <wps:cNvSpPr>
                          <a:spLocks/>
                        </wps:cNvSpPr>
                        <wps:spPr bwMode="auto">
                          <a:xfrm>
                            <a:off x="6345" y="1201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1"/>
                        <wps:cNvSpPr>
                          <a:spLocks/>
                        </wps:cNvSpPr>
                        <wps:spPr bwMode="auto">
                          <a:xfrm>
                            <a:off x="566" y="12264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12"/>
                        <wps:cNvSpPr>
                          <a:spLocks/>
                        </wps:cNvSpPr>
                        <wps:spPr bwMode="auto">
                          <a:xfrm>
                            <a:off x="1243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3"/>
                        <wps:cNvSpPr>
                          <a:spLocks/>
                        </wps:cNvSpPr>
                        <wps:spPr bwMode="auto">
                          <a:xfrm>
                            <a:off x="1233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14"/>
                        <wps:cNvSpPr>
                          <a:spLocks/>
                        </wps:cNvSpPr>
                        <wps:spPr bwMode="auto">
                          <a:xfrm>
                            <a:off x="1502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15"/>
                        <wps:cNvSpPr>
                          <a:spLocks/>
                        </wps:cNvSpPr>
                        <wps:spPr bwMode="auto">
                          <a:xfrm>
                            <a:off x="6335" y="12475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16"/>
                        <wps:cNvSpPr>
                          <a:spLocks/>
                        </wps:cNvSpPr>
                        <wps:spPr bwMode="auto">
                          <a:xfrm>
                            <a:off x="6604" y="12494"/>
                            <a:ext cx="0" cy="221"/>
                          </a:xfrm>
                          <a:custGeom>
                            <a:avLst/>
                            <a:gdLst>
                              <a:gd name="T0" fmla="*/ 0 h 221"/>
                              <a:gd name="T1" fmla="*/ 220 h 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7"/>
                        <wps:cNvSpPr>
                          <a:spLocks/>
                        </wps:cNvSpPr>
                        <wps:spPr bwMode="auto">
                          <a:xfrm>
                            <a:off x="6345" y="12484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8"/>
                        <wps:cNvSpPr>
                          <a:spLocks/>
                        </wps:cNvSpPr>
                        <wps:spPr bwMode="auto">
                          <a:xfrm>
                            <a:off x="566" y="12705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19"/>
                        <wps:cNvSpPr>
                          <a:spLocks/>
                        </wps:cNvSpPr>
                        <wps:spPr bwMode="auto">
                          <a:xfrm>
                            <a:off x="1233" y="12916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39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20"/>
                        <wps:cNvSpPr>
                          <a:spLocks/>
                        </wps:cNvSpPr>
                        <wps:spPr bwMode="auto">
                          <a:xfrm>
                            <a:off x="1502" y="12936"/>
                            <a:ext cx="0" cy="220"/>
                          </a:xfrm>
                          <a:custGeom>
                            <a:avLst/>
                            <a:gdLst>
                              <a:gd name="T0" fmla="*/ 0 h 220"/>
                              <a:gd name="T1" fmla="*/ 220 h 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21"/>
                        <wps:cNvSpPr>
                          <a:spLocks/>
                        </wps:cNvSpPr>
                        <wps:spPr bwMode="auto">
                          <a:xfrm>
                            <a:off x="1243" y="12926"/>
                            <a:ext cx="269" cy="0"/>
                          </a:xfrm>
                          <a:custGeom>
                            <a:avLst/>
                            <a:gdLst>
                              <a:gd name="T0" fmla="*/ 0 w 269"/>
                              <a:gd name="T1" fmla="*/ 268 w 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22"/>
                        <wps:cNvSpPr>
                          <a:spLocks/>
                        </wps:cNvSpPr>
                        <wps:spPr bwMode="auto">
                          <a:xfrm>
                            <a:off x="566" y="13147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23"/>
                        <wps:cNvSpPr>
                          <a:spLocks/>
                        </wps:cNvSpPr>
                        <wps:spPr bwMode="auto">
                          <a:xfrm>
                            <a:off x="566" y="13588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24"/>
                        <wps:cNvSpPr>
                          <a:spLocks/>
                        </wps:cNvSpPr>
                        <wps:spPr bwMode="auto">
                          <a:xfrm>
                            <a:off x="499" y="13675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25"/>
                        <wps:cNvSpPr>
                          <a:spLocks/>
                        </wps:cNvSpPr>
                        <wps:spPr bwMode="auto">
                          <a:xfrm>
                            <a:off x="499" y="13732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6"/>
                        <wps:cNvSpPr>
                          <a:spLocks/>
                        </wps:cNvSpPr>
                        <wps:spPr bwMode="auto">
                          <a:xfrm>
                            <a:off x="566" y="13968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27"/>
                        <wps:cNvSpPr>
                          <a:spLocks/>
                        </wps:cNvSpPr>
                        <wps:spPr bwMode="auto">
                          <a:xfrm>
                            <a:off x="566" y="14544"/>
                            <a:ext cx="6317" cy="0"/>
                          </a:xfrm>
                          <a:custGeom>
                            <a:avLst/>
                            <a:gdLst>
                              <a:gd name="T0" fmla="*/ 0 w 6317"/>
                              <a:gd name="T1" fmla="*/ 6316 w 6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17">
                                <a:moveTo>
                                  <a:pt x="0" y="0"/>
                                </a:moveTo>
                                <a:lnTo>
                                  <a:pt x="63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28"/>
                        <wps:cNvSpPr>
                          <a:spLocks/>
                        </wps:cNvSpPr>
                        <wps:spPr bwMode="auto">
                          <a:xfrm>
                            <a:off x="566" y="15120"/>
                            <a:ext cx="11155" cy="0"/>
                          </a:xfrm>
                          <a:custGeom>
                            <a:avLst/>
                            <a:gdLst>
                              <a:gd name="T0" fmla="*/ 0 w 11155"/>
                              <a:gd name="T1" fmla="*/ 11155 w 111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5">
                                <a:moveTo>
                                  <a:pt x="0" y="0"/>
                                </a:moveTo>
                                <a:lnTo>
                                  <a:pt x="111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29"/>
                        <wps:cNvSpPr>
                          <a:spLocks/>
                        </wps:cNvSpPr>
                        <wps:spPr bwMode="auto">
                          <a:xfrm>
                            <a:off x="499" y="15206"/>
                            <a:ext cx="11309" cy="0"/>
                          </a:xfrm>
                          <a:custGeom>
                            <a:avLst/>
                            <a:gdLst>
                              <a:gd name="T0" fmla="*/ 0 w 11309"/>
                              <a:gd name="T1" fmla="*/ 11308 w 1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09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7C393" id="Group 183" o:spid="_x0000_s1026" style="position:absolute;margin-left:22.95pt;margin-top:31.1pt;width:568.45pt;height:731.15pt;z-index:-251658752;mso-position-horizontal-relative:page;mso-position-vertical-relative:page" coordorigin="459,622" coordsize="11369,1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" o:allowincell="f">
                <v:rect id="Rectangle 184" o:spid="_x0000_s1027" style="position:absolute;left:480;top:662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" fillcolor="silver" stroked="f">
                  <v:path arrowok="t"/>
                </v:rect>
                <v:shape id="Freeform 185" o:spid="_x0000_s1028" style="position:absolute;left:520;top:897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" path="m,l,1444e" filled="f" strokeweight="1.47458mm">
                  <v:path arrowok="t" o:connecttype="custom" o:connectlocs="0,0;0,1444" o:connectangles="0,0"/>
                </v:shape>
                <v:shape id="Freeform 186" o:spid="_x0000_s1029" style="position:absolute;left:11752;top:897;width:0;height:1445;visibility:visible;mso-wrap-style:square;v-text-anchor:top" coordsize="0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" path="m,l,1444e" filled="f" strokeweight="4.18pt">
                  <v:path arrowok="t" o:connecttype="custom" o:connectlocs="0,0;0,1444" o:connectangles="0,0"/>
                </v:shape>
                <v:rect id="Rectangle 187" o:spid="_x0000_s1030" style="position:absolute;left:480;top:2337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" fillcolor="silver" stroked="f">
                  <v:path arrowok="t"/>
                </v:rect>
                <v:rect id="Rectangle 188" o:spid="_x0000_s1031" style="position:absolute;left:480;top:2481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" fillcolor="silver" stroked="f">
                  <v:path arrowok="t"/>
                </v:rect>
                <v:shape id="Freeform 189" o:spid="_x0000_s1032" style="position:absolute;left:520;top:2716;width:0;height:5146;visibility:visible;mso-wrap-style:square;v-text-anchor:top" coordsize="0,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" path="m,l,5145e" filled="f" strokeweight="1.47458mm">
                  <v:path arrowok="t" o:connecttype="custom" o:connectlocs="0,0;0,5145" o:connectangles="0,0"/>
                </v:shape>
                <v:shape id="Freeform 190" o:spid="_x0000_s1033" style="position:absolute;left:11752;top:2716;width:0;height:5146;visibility:visible;mso-wrap-style:square;v-text-anchor:top" coordsize="0,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" path="m,l,5145e" filled="f" strokeweight="4.18pt">
                  <v:path arrowok="t" o:connecttype="custom" o:connectlocs="0,0;0,5145" o:connectangles="0,0"/>
                </v:shape>
                <v:rect id="Rectangle 191" o:spid="_x0000_s1034" style="position:absolute;left:480;top:7857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" fillcolor="silver" stroked="f">
                  <v:path arrowok="t"/>
                </v:rect>
                <v:rect id="Rectangle 192" o:spid="_x0000_s1035" style="position:absolute;left:480;top:8001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" fillcolor="silver" stroked="f">
                  <v:path arrowok="t"/>
                </v:rect>
                <v:shape id="Freeform 193" o:spid="_x0000_s1036" style="position:absolute;left:520;top:8236;width:0;height:1416;visibility:visible;mso-wrap-style:square;v-text-anchor:top" coordsize="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" path="m,l,1416e" filled="f" strokeweight="1.47458mm">
                  <v:path arrowok="t" o:connecttype="custom" o:connectlocs="0,0;0,1416" o:connectangles="0,0"/>
                </v:shape>
                <v:shape id="Freeform 194" o:spid="_x0000_s1037" style="position:absolute;left:11752;top:8236;width:0;height:1416;visibility:visible;mso-wrap-style:square;v-text-anchor:top" coordsize="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" path="m,l,1416e" filled="f" strokeweight="4.18pt">
                  <v:path arrowok="t" o:connecttype="custom" o:connectlocs="0,0;0,1416" o:connectangles="0,0"/>
                </v:shape>
                <v:rect id="Rectangle 195" o:spid="_x0000_s1038" style="position:absolute;left:480;top:9648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" fillcolor="silver" stroked="f">
                  <v:path arrowok="t"/>
                </v:rect>
                <v:rect id="Rectangle 196" o:spid="_x0000_s1039" style="position:absolute;left:480;top:9792;width:113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" fillcolor="silver" stroked="f">
                  <v:path arrowok="t"/>
                </v:rect>
                <v:shape id="Freeform 197" o:spid="_x0000_s1040" style="position:absolute;left:520;top:10027;width:0;height:3566;visibility:visible;mso-wrap-style:square;v-text-anchor:top" coordsize="0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" path="m,l,3566e" filled="f" strokeweight="1.47458mm">
                  <v:path arrowok="t" o:connecttype="custom" o:connectlocs="0,0;0,3566" o:connectangles="0,0"/>
                </v:shape>
                <v:shape id="Freeform 198" o:spid="_x0000_s1041" style="position:absolute;left:11752;top:10027;width:0;height:3566;visibility:visible;mso-wrap-style:square;v-text-anchor:top" coordsize="0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" path="m,l,3566e" filled="f" strokeweight="4.18pt">
                  <v:path arrowok="t" o:connecttype="custom" o:connectlocs="0,0;0,3566" o:connectangles="0,0"/>
                </v:shape>
                <v:rect id="Rectangle 199" o:spid="_x0000_s1042" style="position:absolute;left:480;top:13588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" fillcolor="silver" stroked="f">
                  <v:path arrowok="t"/>
                </v:rect>
                <v:rect id="Rectangle 200" o:spid="_x0000_s1043" style="position:absolute;left:480;top:13732;width:63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" fillcolor="silver" stroked="f">
                  <v:path arrowok="t"/>
                </v:rect>
                <v:shape id="Freeform 201" o:spid="_x0000_s1044" style="position:absolute;left:11752;top:13732;width:0;height:1392;visibility:visible;mso-wrap-style:square;v-text-anchor:top" coordsize="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" path="m,l,1392e" filled="f" strokeweight="4.18pt">
                  <v:path arrowok="t" o:connecttype="custom" o:connectlocs="0,0;0,1392" o:connectangles="0,0"/>
                </v:shape>
                <v:shape id="Freeform 202" o:spid="_x0000_s1045" style="position:absolute;left:520;top:13968;width:0;height:1156;visibility:visible;mso-wrap-style:square;v-text-anchor:top" coordsize="0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" path="m,l,1156e" filled="f" strokeweight="1.47458mm">
                  <v:path arrowok="t" o:connecttype="custom" o:connectlocs="0,0;0,1156" o:connectangles="0,0"/>
                </v:shape>
                <v:rect id="Rectangle 203" o:spid="_x0000_s1046" style="position:absolute;left:480;top:15120;width:11313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" fillcolor="silver" stroked="f">
                  <v:path arrowok="t"/>
                </v:rect>
                <v:shape id="Freeform 204" o:spid="_x0000_s1047" style="position:absolute;left:480;top:643;width:0;height:14582;visibility:visible;mso-wrap-style:square;v-text-anchor:top" coordsize="0,1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" path="m,l,14582e" filled="f" strokeweight="2.02pt">
                  <v:path arrowok="t" o:connecttype="custom" o:connectlocs="0,0;0,14582" o:connectangles="0,0"/>
                </v:shape>
                <v:shape id="Freeform 205" o:spid="_x0000_s1048" style="position:absolute;left:11788;top:681;width:0;height:14544;visibility:visible;mso-wrap-style:square;v-text-anchor:top" coordsize="0,1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" path="m,l,14544e" filled="f" strokeweight=".71258mm">
                  <v:path arrowok="t" o:connecttype="custom" o:connectlocs="0,0;0,14544" o:connectangles="0,0"/>
                </v:shape>
                <v:shape id="Freeform 206" o:spid="_x0000_s1049" style="position:absolute;left:556;top:887;width:0;height:1460;visibility:visible;mso-wrap-style:square;v-text-anchor:top" coordsize="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" path="m,l,1459e" filled="f" strokeweight=".37392mm">
                  <v:path arrowok="t" o:connecttype="custom" o:connectlocs="0,0;0,1459" o:connectangles="0,0"/>
                </v:shape>
                <v:shape id="Freeform 207" o:spid="_x0000_s1050" style="position:absolute;left:11711;top:907;width:0;height:1440;visibility:visible;mso-wrap-style:square;v-text-anchor:top" coordsize="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" path="m,l,1440e" filled="f" strokeweight=".37392mm">
                  <v:path arrowok="t" o:connecttype="custom" o:connectlocs="0,0;0,1440" o:connectangles="0,0"/>
                </v:shape>
                <v:shape id="Freeform 208" o:spid="_x0000_s1051" style="position:absolute;left:566;top:745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09" o:spid="_x0000_s1052" style="position:absolute;left:566;top:7656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" path="m,l268,e" filled="f" strokeweight=".37392mm">
                  <v:path arrowok="t" o:connecttype="custom" o:connectlocs="0,0;268,0" o:connectangles="0,0"/>
                </v:shape>
                <v:shape id="Freeform 210" o:spid="_x0000_s1053" style="position:absolute;left:556;top:2707;width:0;height:5160;visibility:visible;mso-wrap-style:square;v-text-anchor:top" coordsize="0,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" path="m,l,5160e" filled="f" strokeweight=".37392mm">
                  <v:path arrowok="t" o:connecttype="custom" o:connectlocs="0,0;0,5160" o:connectangles="0,0"/>
                </v:shape>
                <v:shape id="Freeform 211" o:spid="_x0000_s1054" style="position:absolute;left:11711;top:2726;width:0;height:5141;visibility:visible;mso-wrap-style:square;v-text-anchor:top" coordsize="0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" path="m,l,5140e" filled="f" strokeweight=".37392mm">
                  <v:path arrowok="t" o:connecttype="custom" o:connectlocs="0,0;0,5140" o:connectangles="0,0"/>
                </v:shape>
                <v:shape id="Freeform 212" o:spid="_x0000_s1055" style="position:absolute;left:825;top:7464;width:0;height:403;visibility:visible;mso-wrap-style:square;v-text-anchor:top" coordsize="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" path="m,l,403e" filled="f" strokeweight=".37392mm">
                  <v:path arrowok="t" o:connecttype="custom" o:connectlocs="0,0;0,403" o:connectangles="0,0"/>
                </v:shape>
                <v:shape id="Freeform 213" o:spid="_x0000_s1056" style="position:absolute;left:566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14" o:spid="_x0000_s1057" style="position:absolute;left:6335;top:907;width:0;height:940;visibility:visible;mso-wrap-style:square;v-text-anchor:top" coordsize="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" path="m,l,940e" filled="f" strokeweight=".37392mm">
                  <v:path arrowok="t" o:connecttype="custom" o:connectlocs="0,0;0,940" o:connectangles="0,0"/>
                </v:shape>
                <v:shape id="Freeform 215" o:spid="_x0000_s1058" style="position:absolute;left:825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" path="m,l,220e" filled="f" strokeweight=".37392mm">
                  <v:path arrowok="t" o:connecttype="custom" o:connectlocs="0,0;0,220" o:connectangles="0,0"/>
                </v:shape>
                <v:shape id="Freeform 216" o:spid="_x0000_s1059" style="position:absolute;left:566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217" o:spid="_x0000_s1060" style="position:absolute;left:825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18" o:spid="_x0000_s1061" style="position:absolute;left:566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19" o:spid="_x0000_s1062" style="position:absolute;left:825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20" o:spid="_x0000_s1063" style="position:absolute;left:566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21" o:spid="_x0000_s1064" style="position:absolute;left:825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22" o:spid="_x0000_s1065" style="position:absolute;left:566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23" o:spid="_x0000_s1066" style="position:absolute;left:825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224" o:spid="_x0000_s1067" style="position:absolute;left:566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25" o:spid="_x0000_s1068" style="position:absolute;left:825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26" o:spid="_x0000_s1069" style="position:absolute;left:566;top:12926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27" o:spid="_x0000_s1070" style="position:absolute;left:11711;top:10036;width:0;height:3562;visibility:visible;mso-wrap-style:square;v-text-anchor:top" coordsize="0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" path="m,l,3561e" filled="f" strokeweight=".37392mm">
                  <v:path arrowok="t" o:connecttype="custom" o:connectlocs="0,0;0,3561" o:connectangles="0,0"/>
                </v:shape>
                <v:shape id="Freeform 228" o:spid="_x0000_s1071" style="position:absolute;left:556;top:10017;width:0;height:3581;visibility:visible;mso-wrap-style:square;v-text-anchor:top" coordsize="0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" path="m,l,3580e" filled="f" strokeweight=".37392mm">
                  <v:path arrowok="t" o:connecttype="custom" o:connectlocs="0,0;0,3580" o:connectangles="0,0"/>
                </v:shape>
                <v:shape id="Freeform 229" o:spid="_x0000_s1072" style="position:absolute;left:556;top:13958;width:0;height:1171;visibility:visible;mso-wrap-style:square;v-text-anchor:top" coordsize="0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" path="m,l,1171e" filled="f" strokeweight=".37392mm">
                  <v:path arrowok="t" o:connecttype="custom" o:connectlocs="0,0;0,1171" o:connectangles="0,0"/>
                </v:shape>
                <v:shape id="Freeform 230" o:spid="_x0000_s1073" style="position:absolute;left:11711;top:13752;width:0;height:1377;visibility:visible;mso-wrap-style:square;v-text-anchor:top" coordsize="0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" path="m,l,1377e" filled="f" strokeweight=".37392mm">
                  <v:path arrowok="t" o:connecttype="custom" o:connectlocs="0,0;0,1377" o:connectangles="0,0"/>
                </v:shape>
                <v:shape id="Freeform 231" o:spid="_x0000_s1074" style="position:absolute;left:2846;top:2726;width:0;height:5198;visibility:visible;mso-wrap-style:square;v-text-anchor:top" coordsize="0,5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" path="m,l,5198e" filled="f" strokeweight=".37392mm">
                  <v:path arrowok="t" o:connecttype="custom" o:connectlocs="0,0;0,5198" o:connectangles="0,0"/>
                </v:shape>
                <v:shape id="Freeform 232" o:spid="_x0000_s1075" style="position:absolute;left:5135;top:2726;width:0;height:4334;visibility:visible;mso-wrap-style:square;v-text-anchor:top" coordsize="0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" path="m,l,4334e" filled="f" strokeweight=".37392mm">
                  <v:path arrowok="t" o:connecttype="custom" o:connectlocs="0,0;0,4334" o:connectangles="0,0"/>
                </v:shape>
                <v:shape id="Freeform 233" o:spid="_x0000_s1076" style="position:absolute;left:7411;top:2726;width:0;height:4334;visibility:visible;mso-wrap-style:square;v-text-anchor:top" coordsize="0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" path="m,l,4334e" filled="f" strokeweight="1.06pt">
                  <v:path arrowok="t" o:connecttype="custom" o:connectlocs="0,0;0,4334" o:connectangles="0,0"/>
                </v:shape>
                <v:shape id="Freeform 234" o:spid="_x0000_s1077" style="position:absolute;left:9561;top:2726;width:0;height:4334;visibility:visible;mso-wrap-style:square;v-text-anchor:top" coordsize="0,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" path="m,l,4334e" filled="f" strokeweight="1.06pt">
                  <v:path arrowok="t" o:connecttype="custom" o:connectlocs="0,0;0,4334" o:connectangles="0,0"/>
                </v:shape>
                <v:shape id="Freeform 235" o:spid="_x0000_s1078" style="position:absolute;left:825;top:12936;width:0;height:220;visibility:visible;mso-wrap-style:square;v-text-anchor:top" coordsize="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36" o:spid="_x0000_s1079" style="position:absolute;left:5683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37" o:spid="_x0000_s1080" style="position:absolute;left:5942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38" o:spid="_x0000_s1081" style="position:absolute;left:5683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" path="m,l268,e" filled="f" strokeweight="1.06pt">
                  <v:path arrowok="t" o:connecttype="custom" o:connectlocs="0,0;268,0" o:connectangles="0,0"/>
                </v:shape>
                <v:shape id="Freeform 239" o:spid="_x0000_s1082" style="position:absolute;left:5942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40" o:spid="_x0000_s1083" style="position:absolute;left:5683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41" o:spid="_x0000_s1084" style="position:absolute;left:5942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42" o:spid="_x0000_s1085" style="position:absolute;left:5683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243" o:spid="_x0000_s1086" style="position:absolute;left:5942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" path="m,l,220e" filled="f" strokeweight=".37392mm">
                  <v:path arrowok="t" o:connecttype="custom" o:connectlocs="0,0;0,220" o:connectangles="0,0"/>
                </v:shape>
                <v:shape id="Freeform 244" o:spid="_x0000_s1087" style="position:absolute;left:5683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" path="m,l268,e" filled="f" strokeweight=".37392mm">
                  <v:path arrowok="t" o:connecttype="custom" o:connectlocs="0,0;268,0" o:connectangles="0,0"/>
                </v:shape>
                <v:shape id="Freeform 245" o:spid="_x0000_s1088" style="position:absolute;left:5942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" path="m,l,249e" filled="f" strokeweight=".37392mm">
                  <v:path arrowok="t" o:connecttype="custom" o:connectlocs="0,0;0,249" o:connectangles="0,0"/>
                </v:shape>
                <v:shape id="Freeform 246" o:spid="_x0000_s1089" style="position:absolute;left:5683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247" o:spid="_x0000_s1090" style="position:absolute;left:5673;top:10036;width:0;height:3562;visibility:visible;mso-wrap-style:square;v-text-anchor:top" coordsize="0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" path="m,l,3561e" filled="f" strokeweight=".37392mm">
                  <v:path arrowok="t" o:connecttype="custom" o:connectlocs="0,0;0,3561" o:connectangles="0,0"/>
                </v:shape>
                <v:shape id="Freeform 248" o:spid="_x0000_s1091" style="position:absolute;left:5942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" path="m,l,220e" filled="f" strokeweight=".37392mm">
                  <v:path arrowok="t" o:connecttype="custom" o:connectlocs="0,0;0,220" o:connectangles="0,0"/>
                </v:shape>
                <v:shape id="Freeform 249" o:spid="_x0000_s1092" style="position:absolute;left:6873;top:13752;width:0;height:1377;visibility:visible;mso-wrap-style:square;v-text-anchor:top" coordsize="0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" path="m,l,1377e" filled="f" strokeweight=".37392mm">
                  <v:path arrowok="t" o:connecttype="custom" o:connectlocs="0,0;0,1377" o:connectangles="0,0"/>
                </v:shape>
                <v:shape id="Freeform 250" o:spid="_x0000_s1093" style="position:absolute;left:499;top:662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" path="m,l11308,e" filled="f" strokeweight=".71256mm">
                  <v:path arrowok="t" o:connecttype="custom" o:connectlocs="0,0;11308,0" o:connectangles="0,0"/>
                </v:shape>
                <v:shape id="Freeform 251" o:spid="_x0000_s1094" style="position:absolute;left:566;top:89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52" o:spid="_x0000_s1095" style="position:absolute;left:566;top:136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" path="m,l11155,e" filled="f" strokeweight="1.06pt">
                  <v:path arrowok="t" o:connecttype="custom" o:connectlocs="0,0;11155,0" o:connectangles="0,0"/>
                </v:shape>
                <v:shape id="Freeform 253" o:spid="_x0000_s1096" style="position:absolute;left:566;top:1838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" path="m,l11155,e" filled="f" strokeweight="1.06pt">
                  <v:path arrowok="t" o:connecttype="custom" o:connectlocs="0,0;11155,0" o:connectangles="0,0"/>
                </v:shape>
                <v:shape id="Freeform 254" o:spid="_x0000_s1097" style="position:absolute;left:566;top:233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55" o:spid="_x0000_s1098" style="position:absolute;left:499;top:2424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" path="m,l11308,e" filled="f" strokeweight=".71258mm">
                  <v:path arrowok="t" o:connecttype="custom" o:connectlocs="0,0;11308,0" o:connectangles="0,0"/>
                </v:shape>
                <v:shape id="Freeform 256" o:spid="_x0000_s1099" style="position:absolute;left:499;top:2481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" path="m,l11308,e" filled="f" strokeweight=".71258mm">
                  <v:path arrowok="t" o:connecttype="custom" o:connectlocs="0,0;11308,0" o:connectangles="0,0"/>
                </v:shape>
                <v:shape id="Freeform 257" o:spid="_x0000_s1100" style="position:absolute;left:566;top:2716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58" o:spid="_x0000_s1101" style="position:absolute;left:566;top:2952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59" o:spid="_x0000_s1102" style="position:absolute;left:566;top:3422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60" o:spid="_x0000_s1103" style="position:absolute;left:566;top:3892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" path="m,l11155,e" filled="f" strokeweight="1.06pt">
                  <v:path arrowok="t" o:connecttype="custom" o:connectlocs="0,0;11155,0" o:connectangles="0,0"/>
                </v:shape>
                <v:shape id="Freeform 261" o:spid="_x0000_s1104" style="position:absolute;left:566;top:4363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" path="m,l11155,e" filled="f" strokeweight="1.06pt">
                  <v:path arrowok="t" o:connecttype="custom" o:connectlocs="0,0;11155,0" o:connectangles="0,0"/>
                </v:shape>
                <v:shape id="Freeform 262" o:spid="_x0000_s1105" style="position:absolute;left:566;top:4699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63" o:spid="_x0000_s1106" style="position:absolute;left:566;top:5169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" path="m,l11155,e" filled="f" strokeweight=".37392mm">
                  <v:path arrowok="t" o:connecttype="custom" o:connectlocs="0,0;11155,0" o:connectangles="0,0"/>
                </v:shape>
                <v:shape id="Freeform 264" o:spid="_x0000_s1107" style="position:absolute;left:566;top:5639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65" o:spid="_x0000_s1108" style="position:absolute;left:566;top:611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66" o:spid="_x0000_s1109" style="position:absolute;left:566;top:658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67" o:spid="_x0000_s1110" style="position:absolute;left:566;top:7051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268" o:spid="_x0000_s1111" style="position:absolute;left:2856;top:7252;width:8865;height:0;visibility:visible;mso-wrap-style:square;v-text-anchor:top" coordsize="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" path="m,l8865,e" filled="f" strokeweight="1.06pt">
                  <v:path arrowok="t" o:connecttype="custom" o:connectlocs="0,0;8865,0" o:connectangles="0,0"/>
                </v:shape>
                <v:shape id="Freeform 269" o:spid="_x0000_s1112" style="position:absolute;left:2856;top:7454;width:8865;height:0;visibility:visible;mso-wrap-style:square;v-text-anchor:top" coordsize="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" path="m,l8865,e" filled="f" strokeweight="1.06pt">
                  <v:path arrowok="t" o:connecttype="custom" o:connectlocs="0,0;8865,0" o:connectangles="0,0"/>
                </v:shape>
                <v:shape id="Freeform 270" o:spid="_x0000_s1113" style="position:absolute;left:2856;top:7656;width:8865;height:0;visibility:visible;mso-wrap-style:square;v-text-anchor:top" coordsize="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" path="m,l8865,e" filled="f" strokeweight="1.06pt">
                  <v:path arrowok="t" o:connecttype="custom" o:connectlocs="0,0;8865,0" o:connectangles="0,0"/>
                </v:shape>
                <v:shape id="Freeform 271" o:spid="_x0000_s1114" style="position:absolute;left:566;top:785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" path="m,l11155,e" filled="f" strokeweight="1.06pt">
                  <v:path arrowok="t" o:connecttype="custom" o:connectlocs="0,0;11155,0" o:connectangles="0,0"/>
                </v:shape>
                <v:shape id="Freeform 272" o:spid="_x0000_s1115" style="position:absolute;left:499;top:7944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273" o:spid="_x0000_s1116" style="position:absolute;left:499;top:8001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" path="m,l11308,e" filled="f" strokeweight="2.02pt">
                  <v:path arrowok="t" o:connecttype="custom" o:connectlocs="0,0;11308,0" o:connectangles="0,0"/>
                </v:shape>
                <v:shape id="Freeform 274" o:spid="_x0000_s1117" style="position:absolute;left:499;top:9734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275" o:spid="_x0000_s1118" style="position:absolute;left:499;top:9792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276" o:spid="_x0000_s1119" style="position:absolute;left:566;top:1002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277" o:spid="_x0000_s1120" style="position:absolute;left:1780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" path="m,l268,e" filled="f" strokeweight=".37392mm">
                  <v:path arrowok="t" o:connecttype="custom" o:connectlocs="0,0;268,0" o:connectangles="0,0"/>
                </v:shape>
                <v:shape id="Freeform 278" o:spid="_x0000_s1121" style="position:absolute;left:1771;top:10238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" path="m,l,240e" filled="f" strokeweight="1.06pt">
                  <v:path arrowok="t" o:connecttype="custom" o:connectlocs="0,0;0,240" o:connectangles="0,0"/>
                </v:shape>
                <v:shape id="Freeform 279" o:spid="_x0000_s1122" style="position:absolute;left:2040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" path="m,l,220e" filled="f" strokeweight="1.06pt">
                  <v:path arrowok="t" o:connecttype="custom" o:connectlocs="0,0;0,220" o:connectangles="0,0"/>
                </v:shape>
                <v:shape id="Freeform 280" o:spid="_x0000_s1123" style="position:absolute;left:6335;top:10238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" path="m,l,240e" filled="f" strokeweight=".37392mm">
                  <v:path arrowok="t" o:connecttype="custom" o:connectlocs="0,0;0,240" o:connectangles="0,0"/>
                </v:shape>
                <v:shape id="Freeform 281" o:spid="_x0000_s1124" style="position:absolute;left:6604;top:10257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" path="m,l,220e" filled="f" strokeweight=".37392mm">
                  <v:path arrowok="t" o:connecttype="custom" o:connectlocs="0,0;0,220" o:connectangles="0,0"/>
                </v:shape>
                <v:shape id="Freeform 282" o:spid="_x0000_s1125" style="position:absolute;left:6345;top:10248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" path="m,l268,e" filled="f" strokeweight=".37392mm">
                  <v:path arrowok="t" o:connecttype="custom" o:connectlocs="0,0;268,0" o:connectangles="0,0"/>
                </v:shape>
                <v:shape id="Freeform 283" o:spid="_x0000_s1126" style="position:absolute;left:566;top:10468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284" o:spid="_x0000_s1127" style="position:absolute;left:1243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" path="m,l268,e" filled="f" strokeweight="1.06pt">
                  <v:path arrowok="t" o:connecttype="custom" o:connectlocs="0,0;268,0" o:connectangles="0,0"/>
                </v:shape>
                <v:shape id="Freeform 285" o:spid="_x0000_s1128" style="position:absolute;left:1233;top:10680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" path="m,l,240e" filled="f" strokeweight=".37392mm">
                  <v:path arrowok="t" o:connecttype="custom" o:connectlocs="0,0;0,240" o:connectangles="0,0"/>
                </v:shape>
                <v:shape id="Freeform 286" o:spid="_x0000_s1129" style="position:absolute;left:1502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287" o:spid="_x0000_s1130" style="position:absolute;left:6335;top:10680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" path="m,l,240e" filled="f" strokeweight=".37392mm">
                  <v:path arrowok="t" o:connecttype="custom" o:connectlocs="0,0;0,240" o:connectangles="0,0"/>
                </v:shape>
                <v:shape id="Freeform 288" o:spid="_x0000_s1131" style="position:absolute;left:6604;top:106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" path="m,l,220e" filled="f" strokeweight=".37392mm">
                  <v:path arrowok="t" o:connecttype="custom" o:connectlocs="0,0;0,220" o:connectangles="0,0"/>
                </v:shape>
                <v:shape id="Freeform 289" o:spid="_x0000_s1132" style="position:absolute;left:6345;top:10689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" path="m,l268,e" filled="f" strokeweight="1.06pt">
                  <v:path arrowok="t" o:connecttype="custom" o:connectlocs="0,0;268,0" o:connectangles="0,0"/>
                </v:shape>
                <v:shape id="Freeform 290" o:spid="_x0000_s1133" style="position:absolute;left:566;top:1091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91" o:spid="_x0000_s1134" style="position:absolute;left:1243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" path="m,l268,e" filled="f" strokeweight=".37392mm">
                  <v:path arrowok="t" o:connecttype="custom" o:connectlocs="0,0;268,0" o:connectangles="0,0"/>
                </v:shape>
                <v:shape id="Freeform 292" o:spid="_x0000_s1135" style="position:absolute;left:1233;top:1112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" path="m,l,239e" filled="f" strokeweight=".37392mm">
                  <v:path arrowok="t" o:connecttype="custom" o:connectlocs="0,0;0,239" o:connectangles="0,0"/>
                </v:shape>
                <v:shape id="Freeform 293" o:spid="_x0000_s1136" style="position:absolute;left:1502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294" o:spid="_x0000_s1137" style="position:absolute;left:6335;top:1112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" path="m,l,239e" filled="f" strokeweight=".37392mm">
                  <v:path arrowok="t" o:connecttype="custom" o:connectlocs="0,0;0,239" o:connectangles="0,0"/>
                </v:shape>
                <v:shape id="Freeform 295" o:spid="_x0000_s1138" style="position:absolute;left:6604;top:111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296" o:spid="_x0000_s1139" style="position:absolute;left:6345;top:11131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" path="m,l268,e" filled="f" strokeweight=".37392mm">
                  <v:path arrowok="t" o:connecttype="custom" o:connectlocs="0,0;268,0" o:connectangles="0,0"/>
                </v:shape>
                <v:shape id="Freeform 297" o:spid="_x0000_s1140" style="position:absolute;left:566;top:11351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" path="m,l11155,e" filled="f" strokeweight="1.06pt">
                  <v:path arrowok="t" o:connecttype="custom" o:connectlocs="0,0;11155,0" o:connectangles="0,0"/>
                </v:shape>
                <v:shape id="Freeform 298" o:spid="_x0000_s1141" style="position:absolute;left:1243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299" o:spid="_x0000_s1142" style="position:absolute;left:1233;top:11563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" path="m,l,240e" filled="f" strokeweight=".37392mm">
                  <v:path arrowok="t" o:connecttype="custom" o:connectlocs="0,0;0,240" o:connectangles="0,0"/>
                </v:shape>
                <v:shape id="Freeform 300" o:spid="_x0000_s1143" style="position:absolute;left:1502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" path="m,l,220e" filled="f" strokeweight="1.06pt">
                  <v:path arrowok="t" o:connecttype="custom" o:connectlocs="0,0;0,220" o:connectangles="0,0"/>
                </v:shape>
                <v:shape id="Freeform 301" o:spid="_x0000_s1144" style="position:absolute;left:6335;top:11563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" path="m,l,240e" filled="f" strokeweight=".37392mm">
                  <v:path arrowok="t" o:connecttype="custom" o:connectlocs="0,0;0,240" o:connectangles="0,0"/>
                </v:shape>
                <v:shape id="Freeform 302" o:spid="_x0000_s1145" style="position:absolute;left:6604;top:11582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303" o:spid="_x0000_s1146" style="position:absolute;left:6345;top:11572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304" o:spid="_x0000_s1147" style="position:absolute;left:566;top:11793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305" o:spid="_x0000_s1148" style="position:absolute;left:1243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306" o:spid="_x0000_s1149" style="position:absolute;left:1233;top:1200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307" o:spid="_x0000_s1150" style="position:absolute;left:1502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" path="m,l,249e" filled="f" strokeweight="1.06pt">
                  <v:path arrowok="t" o:connecttype="custom" o:connectlocs="0,0;0,249" o:connectangles="0,0"/>
                </v:shape>
                <v:shape id="Freeform 308" o:spid="_x0000_s1151" style="position:absolute;left:6335;top:1200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" path="m,l,268e" filled="f" strokeweight=".37392mm">
                  <v:path arrowok="t" o:connecttype="custom" o:connectlocs="0,0;0,268" o:connectangles="0,0"/>
                </v:shape>
                <v:shape id="Freeform 309" o:spid="_x0000_s1152" style="position:absolute;left:6604;top:12024;width:0;height:249;visibility:visible;mso-wrap-style:square;v-text-anchor:top" coordsize="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" path="m,l,249e" filled="f" strokeweight=".37392mm">
                  <v:path arrowok="t" o:connecttype="custom" o:connectlocs="0,0;0,249" o:connectangles="0,0"/>
                </v:shape>
                <v:shape id="Freeform 310" o:spid="_x0000_s1153" style="position:absolute;left:6345;top:1201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" path="m,l268,e" filled="f" strokeweight=".37392mm">
                  <v:path arrowok="t" o:connecttype="custom" o:connectlocs="0,0;268,0" o:connectangles="0,0"/>
                </v:shape>
                <v:shape id="Freeform 311" o:spid="_x0000_s1154" style="position:absolute;left:566;top:12264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" path="m,l11155,e" filled="f" strokeweight=".37392mm">
                  <v:path arrowok="t" o:connecttype="custom" o:connectlocs="0,0;11155,0" o:connectangles="0,0"/>
                </v:shape>
                <v:shape id="Freeform 312" o:spid="_x0000_s1155" style="position:absolute;left:1243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" path="m,l268,e" filled="f" strokeweight="1.06pt">
                  <v:path arrowok="t" o:connecttype="custom" o:connectlocs="0,0;268,0" o:connectangles="0,0"/>
                </v:shape>
                <v:shape id="Freeform 313" o:spid="_x0000_s1156" style="position:absolute;left:1233;top:12475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" path="m,l,240e" filled="f" strokeweight=".37392mm">
                  <v:path arrowok="t" o:connecttype="custom" o:connectlocs="0,0;0,240" o:connectangles="0,0"/>
                </v:shape>
                <v:shape id="Freeform 314" o:spid="_x0000_s1157" style="position:absolute;left:1502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315" o:spid="_x0000_s1158" style="position:absolute;left:6335;top:12475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" path="m,l,240e" filled="f" strokeweight=".37392mm">
                  <v:path arrowok="t" o:connecttype="custom" o:connectlocs="0,0;0,240" o:connectangles="0,0"/>
                </v:shape>
                <v:shape id="Freeform 316" o:spid="_x0000_s1159" style="position:absolute;left:6604;top:1249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" path="m,l,220e" filled="f" strokeweight=".37392mm">
                  <v:path arrowok="t" o:connecttype="custom" o:connectlocs="0,0;0,220" o:connectangles="0,0"/>
                </v:shape>
                <v:shape id="Freeform 317" o:spid="_x0000_s1160" style="position:absolute;left:6345;top:12484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318" o:spid="_x0000_s1161" style="position:absolute;left:566;top:12705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319" o:spid="_x0000_s1162" style="position:absolute;left:1233;top:12916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" path="m,l,239e" filled="f" strokeweight=".37392mm">
                  <v:path arrowok="t" o:connecttype="custom" o:connectlocs="0,0;0,239" o:connectangles="0,0"/>
                </v:shape>
                <v:shape id="Freeform 320" o:spid="_x0000_s1163" style="position:absolute;left:1502;top:12936;width:0;height:220;visibility:visible;mso-wrap-style:square;v-text-anchor:top" coordsize="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" path="m,l,220e" filled="f" strokeweight="1.06pt">
                  <v:path arrowok="t" o:connecttype="custom" o:connectlocs="0,0;0,220" o:connectangles="0,0"/>
                </v:shape>
                <v:shape id="Freeform 321" o:spid="_x0000_s1164" style="position:absolute;left:1243;top:12926;width:269;height:0;visibility:visible;mso-wrap-style:square;v-text-anchor:top" coordsize="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" path="m,l268,e" filled="f" strokeweight="1.06pt">
                  <v:path arrowok="t" o:connecttype="custom" o:connectlocs="0,0;268,0" o:connectangles="0,0"/>
                </v:shape>
                <v:shape id="Freeform 322" o:spid="_x0000_s1165" style="position:absolute;left:566;top:13147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" path="m,l11155,e" filled="f" strokeweight="1.06pt">
                  <v:path arrowok="t" o:connecttype="custom" o:connectlocs="0,0;11155,0" o:connectangles="0,0"/>
                </v:shape>
                <v:shape id="Freeform 323" o:spid="_x0000_s1166" style="position:absolute;left:566;top:13588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324" o:spid="_x0000_s1167" style="position:absolute;left:499;top:13675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" path="m,l11308,e" filled="f" strokeweight="2.02pt">
                  <v:path arrowok="t" o:connecttype="custom" o:connectlocs="0,0;11308,0" o:connectangles="0,0"/>
                </v:shape>
                <v:shape id="Freeform 325" o:spid="_x0000_s1168" style="position:absolute;left:499;top:13732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" path="m,l11308,e" filled="f" strokeweight="2.02pt">
                  <v:path arrowok="t" o:connecttype="custom" o:connectlocs="0,0;11308,0" o:connectangles="0,0"/>
                </v:shape>
                <v:shape id="Freeform 326" o:spid="_x0000_s1169" style="position:absolute;left:566;top:13968;width:6317;height:0;visibility:visible;mso-wrap-style:square;v-text-anchor:top" coordsize="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" path="m,l6316,e" filled="f" strokeweight=".37392mm">
                  <v:path arrowok="t" o:connecttype="custom" o:connectlocs="0,0;6316,0" o:connectangles="0,0"/>
                </v:shape>
                <v:shape id="Freeform 327" o:spid="_x0000_s1170" style="position:absolute;left:566;top:14544;width:6317;height:0;visibility:visible;mso-wrap-style:square;v-text-anchor:top" coordsize="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" path="m,l6316,e" filled="f" strokeweight=".37392mm">
                  <v:path arrowok="t" o:connecttype="custom" o:connectlocs="0,0;6316,0" o:connectangles="0,0"/>
                </v:shape>
                <v:shape id="Freeform 328" o:spid="_x0000_s1171" style="position:absolute;left:566;top:15120;width:11155;height:0;visibility:visible;mso-wrap-style:square;v-text-anchor:top" coordsize="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" path="m,l11155,e" filled="f" strokeweight=".37392mm">
                  <v:path arrowok="t" o:connecttype="custom" o:connectlocs="0,0;11155,0" o:connectangles="0,0"/>
                </v:shape>
                <v:shape id="Freeform 329" o:spid="_x0000_s1172" style="position:absolute;left:499;top:15206;width:11309;height:0;visibility:visible;mso-wrap-style:square;v-text-anchor:top" coordsize="11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" path="m,l11308,e" filled="f" strokeweight="2.02pt">
                  <v:path arrowok="t" o:connecttype="custom" o:connectlocs="0,0;11308,0" o:connectangles="0,0"/>
                </v:shape>
                <w10:wrap anchorx="page" anchory="page"/>
              </v:group>
            </w:pict>
          </mc:Fallback>
        </mc:AlternateContent>
      </w:r>
      <w:r w:rsidR="005D5FED">
        <w:rPr>
          <w:rFonts w:ascii="Arial" w:hAnsi="Arial" w:cs="Arial"/>
          <w:sz w:val="16"/>
          <w:szCs w:val="16"/>
        </w:rPr>
        <w:t>Referencias</w:t>
      </w:r>
      <w:r w:rsidR="005D5FED">
        <w:rPr>
          <w:rFonts w:ascii="Arial" w:hAnsi="Arial" w:cs="Arial"/>
          <w:spacing w:val="-9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Personales</w:t>
      </w:r>
      <w:r w:rsidR="005D5FED">
        <w:rPr>
          <w:rFonts w:ascii="Arial" w:hAnsi="Arial" w:cs="Arial"/>
          <w:spacing w:val="-8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(Favor</w:t>
      </w:r>
      <w:r w:rsidR="005D5FED">
        <w:rPr>
          <w:rFonts w:ascii="Arial" w:hAnsi="Arial" w:cs="Arial"/>
          <w:spacing w:val="-5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de</w:t>
      </w:r>
      <w:r w:rsidR="005D5FED">
        <w:rPr>
          <w:rFonts w:ascii="Arial" w:hAnsi="Arial" w:cs="Arial"/>
          <w:spacing w:val="-2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no</w:t>
      </w:r>
      <w:r w:rsidR="005D5FED">
        <w:rPr>
          <w:rFonts w:ascii="Arial" w:hAnsi="Arial" w:cs="Arial"/>
          <w:spacing w:val="-2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incluir</w:t>
      </w:r>
      <w:r w:rsidR="005D5FED">
        <w:rPr>
          <w:rFonts w:ascii="Arial" w:hAnsi="Arial" w:cs="Arial"/>
          <w:spacing w:val="-4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a</w:t>
      </w:r>
      <w:r w:rsidR="005D5FED">
        <w:rPr>
          <w:rFonts w:ascii="Arial" w:hAnsi="Arial" w:cs="Arial"/>
          <w:spacing w:val="-1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jefes</w:t>
      </w:r>
      <w:r w:rsidR="005D5FED">
        <w:rPr>
          <w:rFonts w:ascii="Arial" w:hAnsi="Arial" w:cs="Arial"/>
          <w:spacing w:val="-3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anteriores)</w:t>
      </w:r>
    </w:p>
    <w:p w14:paraId="56446EA6" w14:textId="77777777" w:rsidR="005D5FED" w:rsidRDefault="005D5FED">
      <w:pPr>
        <w:widowControl w:val="0"/>
        <w:tabs>
          <w:tab w:val="left" w:pos="2700"/>
          <w:tab w:val="left" w:pos="5260"/>
          <w:tab w:val="left" w:pos="7260"/>
          <w:tab w:val="left" w:pos="9420"/>
        </w:tabs>
        <w:autoSpaceDE w:val="0"/>
        <w:autoSpaceDN w:val="0"/>
        <w:adjustRightInd w:val="0"/>
        <w:spacing w:before="17" w:after="0" w:line="180" w:lineRule="exact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Nombre</w:t>
      </w:r>
      <w:r>
        <w:rPr>
          <w:rFonts w:ascii="Arial" w:hAnsi="Arial" w:cs="Arial"/>
          <w:position w:val="-1"/>
          <w:sz w:val="16"/>
          <w:szCs w:val="16"/>
        </w:rPr>
        <w:tab/>
        <w:t>Domicilio</w:t>
      </w:r>
      <w:r>
        <w:rPr>
          <w:rFonts w:ascii="Arial" w:hAnsi="Arial" w:cs="Arial"/>
          <w:position w:val="-1"/>
          <w:sz w:val="16"/>
          <w:szCs w:val="16"/>
        </w:rPr>
        <w:tab/>
        <w:t>Teléfono</w:t>
      </w:r>
      <w:r>
        <w:rPr>
          <w:rFonts w:ascii="Arial" w:hAnsi="Arial" w:cs="Arial"/>
          <w:position w:val="-1"/>
          <w:sz w:val="16"/>
          <w:szCs w:val="16"/>
        </w:rPr>
        <w:tab/>
        <w:t>Ocupación</w:t>
      </w:r>
      <w:r>
        <w:rPr>
          <w:rFonts w:ascii="Arial" w:hAnsi="Arial" w:cs="Arial"/>
          <w:position w:val="-1"/>
          <w:sz w:val="16"/>
          <w:szCs w:val="16"/>
        </w:rPr>
        <w:tab/>
        <w:t>Tiempo</w:t>
      </w:r>
      <w:r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conocerl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2558"/>
        <w:gridCol w:w="2006"/>
        <w:gridCol w:w="2151"/>
        <w:gridCol w:w="1881"/>
      </w:tblGrid>
      <w:tr w:rsidR="005D5FED" w:rsidRPr="005D5FED" w14:paraId="34AA61DF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A91A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1945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4933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2142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EB5F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ED" w:rsidRPr="005D5FED" w14:paraId="7E8075DF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70FF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096F7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C61A4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973C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BDA6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ED" w:rsidRPr="005D5FED" w14:paraId="07676D7A" w14:textId="77777777">
        <w:trPr>
          <w:trHeight w:hRule="exact" w:val="403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F3C9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1E97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6604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7527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40DE" w14:textId="77777777" w:rsidR="005D5FED" w:rsidRPr="005D5FED" w:rsidRDefault="005D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DF9938" w14:textId="77777777" w:rsidR="005D5FED" w:rsidRDefault="005D5FE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14:paraId="0E05C028" w14:textId="77777777" w:rsidR="005D5FED" w:rsidRDefault="005D5FED">
      <w:pPr>
        <w:widowControl w:val="0"/>
        <w:tabs>
          <w:tab w:val="left" w:pos="7580"/>
        </w:tabs>
        <w:autoSpaceDE w:val="0"/>
        <w:autoSpaceDN w:val="0"/>
        <w:adjustRightInd w:val="0"/>
        <w:spacing w:before="38" w:after="0" w:line="240" w:lineRule="auto"/>
        <w:ind w:left="2077" w:right="24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Generales</w:t>
      </w:r>
      <w:r>
        <w:rPr>
          <w:rFonts w:ascii="Arial" w:hAnsi="Arial" w:cs="Arial"/>
          <w:sz w:val="16"/>
          <w:szCs w:val="16"/>
        </w:rPr>
        <w:tab/>
        <w:t>Datos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Económicos</w:t>
      </w:r>
    </w:p>
    <w:p w14:paraId="0DA96499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¿Como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supo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empleo?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otros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ingresos?</w:t>
      </w:r>
      <w:r>
        <w:rPr>
          <w:rFonts w:ascii="Arial" w:hAnsi="Arial" w:cs="Arial"/>
          <w:sz w:val="16"/>
          <w:szCs w:val="16"/>
        </w:rPr>
        <w:tab/>
        <w:t>Importe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3684FF8C" w14:textId="77777777" w:rsidR="005D5FED" w:rsidRDefault="005D5FED">
      <w:pPr>
        <w:widowControl w:val="0"/>
        <w:tabs>
          <w:tab w:val="left" w:pos="162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Anuncio</w:t>
      </w:r>
      <w:r>
        <w:rPr>
          <w:rFonts w:ascii="Arial" w:hAnsi="Arial" w:cs="Arial"/>
          <w:sz w:val="16"/>
          <w:szCs w:val="16"/>
        </w:rPr>
        <w:tab/>
        <w:t>Otro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medio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(anótelo)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(descríbalos)</w:t>
      </w:r>
      <w:r>
        <w:rPr>
          <w:rFonts w:ascii="Arial" w:hAnsi="Arial" w:cs="Arial"/>
          <w:sz w:val="16"/>
          <w:szCs w:val="16"/>
        </w:rPr>
        <w:tab/>
        <w:t>$</w:t>
      </w:r>
    </w:p>
    <w:p w14:paraId="274C8004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parientes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trabajando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Empresa?</w:t>
      </w:r>
      <w:r>
        <w:rPr>
          <w:rFonts w:ascii="Arial" w:hAnsi="Arial" w:cs="Arial"/>
          <w:sz w:val="16"/>
          <w:szCs w:val="16"/>
        </w:rPr>
        <w:tab/>
        <w:t>¿Su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cónyuge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trabaja?</w:t>
      </w:r>
      <w:r>
        <w:rPr>
          <w:rFonts w:ascii="Arial" w:hAnsi="Arial" w:cs="Arial"/>
          <w:sz w:val="16"/>
          <w:szCs w:val="16"/>
        </w:rPr>
        <w:tab/>
        <w:t>Percepción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3CD7F158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(nómbrelos)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(¿dónde?)</w:t>
      </w:r>
      <w:r>
        <w:rPr>
          <w:rFonts w:ascii="Arial" w:hAnsi="Arial" w:cs="Arial"/>
          <w:sz w:val="16"/>
          <w:szCs w:val="16"/>
        </w:rPr>
        <w:tab/>
        <w:t>$</w:t>
      </w:r>
    </w:p>
    <w:p w14:paraId="43529948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afianzado?</w:t>
      </w:r>
      <w:r>
        <w:rPr>
          <w:rFonts w:ascii="Arial" w:hAnsi="Arial" w:cs="Arial"/>
          <w:sz w:val="16"/>
          <w:szCs w:val="16"/>
        </w:rPr>
        <w:tab/>
        <w:t>¿Vive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casa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propia?</w:t>
      </w:r>
      <w:r>
        <w:rPr>
          <w:rFonts w:ascii="Arial" w:hAnsi="Arial" w:cs="Arial"/>
          <w:sz w:val="16"/>
          <w:szCs w:val="16"/>
        </w:rPr>
        <w:tab/>
        <w:t>Valor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aproximado</w:t>
      </w:r>
    </w:p>
    <w:p w14:paraId="52CF309A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z w:val="16"/>
          <w:szCs w:val="16"/>
        </w:rPr>
        <w:tab/>
        <w:t>$</w:t>
      </w:r>
    </w:p>
    <w:p w14:paraId="71886ECA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¿Ha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afiliado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algún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sindicato?</w:t>
      </w:r>
      <w:r>
        <w:rPr>
          <w:rFonts w:ascii="Arial" w:hAnsi="Arial" w:cs="Arial"/>
          <w:sz w:val="16"/>
          <w:szCs w:val="16"/>
        </w:rPr>
        <w:tab/>
        <w:t>¿Paga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renta?</w:t>
      </w:r>
      <w:r>
        <w:rPr>
          <w:rFonts w:ascii="Arial" w:hAnsi="Arial" w:cs="Arial"/>
          <w:sz w:val="16"/>
          <w:szCs w:val="16"/>
        </w:rPr>
        <w:tab/>
        <w:t>Renta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</w:t>
      </w:r>
    </w:p>
    <w:p w14:paraId="1A0F3C56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Cuál?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z w:val="16"/>
          <w:szCs w:val="16"/>
        </w:rPr>
        <w:tab/>
        <w:t>$</w:t>
      </w:r>
    </w:p>
    <w:p w14:paraId="558A79F2" w14:textId="77777777" w:rsidR="005D5FED" w:rsidRDefault="005D5FED">
      <w:pPr>
        <w:widowControl w:val="0"/>
        <w:tabs>
          <w:tab w:val="left" w:pos="5260"/>
          <w:tab w:val="left" w:pos="80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seguro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vida?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automóvil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propio?</w:t>
      </w:r>
      <w:r>
        <w:rPr>
          <w:rFonts w:ascii="Arial" w:hAnsi="Arial" w:cs="Arial"/>
          <w:sz w:val="16"/>
          <w:szCs w:val="16"/>
        </w:rPr>
        <w:tab/>
        <w:t>Marca</w:t>
      </w:r>
      <w:r>
        <w:rPr>
          <w:rFonts w:ascii="Arial" w:hAnsi="Arial" w:cs="Arial"/>
          <w:sz w:val="16"/>
          <w:szCs w:val="16"/>
        </w:rPr>
        <w:tab/>
        <w:t>Modelo</w:t>
      </w:r>
    </w:p>
    <w:p w14:paraId="3C75166D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</w:tabs>
        <w:autoSpaceDE w:val="0"/>
        <w:autoSpaceDN w:val="0"/>
        <w:adjustRightInd w:val="0"/>
        <w:spacing w:before="65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(nombre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Cía.)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</w:p>
    <w:p w14:paraId="72EA2172" w14:textId="77777777" w:rsidR="005D5FED" w:rsidRDefault="005D5FED">
      <w:pPr>
        <w:widowControl w:val="0"/>
        <w:tabs>
          <w:tab w:val="left" w:pos="5260"/>
          <w:tab w:val="left" w:pos="968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¿Puede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viajar?</w:t>
      </w:r>
      <w:r>
        <w:rPr>
          <w:rFonts w:ascii="Arial" w:hAnsi="Arial" w:cs="Arial"/>
          <w:sz w:val="16"/>
          <w:szCs w:val="16"/>
        </w:rPr>
        <w:tab/>
        <w:t>¿Tiene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deudas?</w:t>
      </w:r>
      <w:r>
        <w:rPr>
          <w:rFonts w:ascii="Arial" w:hAnsi="Arial" w:cs="Arial"/>
          <w:sz w:val="16"/>
          <w:szCs w:val="16"/>
        </w:rPr>
        <w:tab/>
        <w:t>Importe</w:t>
      </w:r>
    </w:p>
    <w:p w14:paraId="1B12080E" w14:textId="77777777" w:rsidR="005D5FED" w:rsidRDefault="005D5FED">
      <w:pPr>
        <w:widowControl w:val="0"/>
        <w:tabs>
          <w:tab w:val="left" w:pos="1080"/>
          <w:tab w:val="left" w:pos="5520"/>
          <w:tab w:val="left" w:pos="6180"/>
          <w:tab w:val="left" w:pos="968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z w:val="16"/>
          <w:szCs w:val="16"/>
        </w:rPr>
        <w:tab/>
        <w:t>Si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(¿con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quién?)</w:t>
      </w:r>
      <w:r>
        <w:rPr>
          <w:rFonts w:ascii="Arial" w:hAnsi="Arial" w:cs="Arial"/>
          <w:sz w:val="16"/>
          <w:szCs w:val="16"/>
        </w:rPr>
        <w:tab/>
        <w:t>$</w:t>
      </w:r>
    </w:p>
    <w:p w14:paraId="1DCBBB75" w14:textId="77777777" w:rsidR="005D5FED" w:rsidRDefault="005D5FED"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¿Esta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dispuesto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cambia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lugar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residencia?</w:t>
      </w:r>
      <w:r>
        <w:rPr>
          <w:rFonts w:ascii="Arial" w:hAnsi="Arial" w:cs="Arial"/>
          <w:sz w:val="16"/>
          <w:szCs w:val="16"/>
        </w:rPr>
        <w:tab/>
        <w:t>¿Cuanto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abona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mensualmente?</w:t>
      </w:r>
    </w:p>
    <w:p w14:paraId="2BE33E17" w14:textId="77777777" w:rsidR="005D5FED" w:rsidRDefault="005D5FED">
      <w:pPr>
        <w:widowControl w:val="0"/>
        <w:tabs>
          <w:tab w:val="left" w:pos="1080"/>
          <w:tab w:val="left" w:pos="5260"/>
        </w:tabs>
        <w:autoSpaceDE w:val="0"/>
        <w:autoSpaceDN w:val="0"/>
        <w:adjustRightInd w:val="0"/>
        <w:spacing w:before="37" w:after="0" w:line="240" w:lineRule="auto"/>
        <w:ind w:left="41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ab/>
        <w:t>No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(razones)</w:t>
      </w:r>
      <w:r>
        <w:rPr>
          <w:rFonts w:ascii="Arial" w:hAnsi="Arial" w:cs="Arial"/>
          <w:sz w:val="16"/>
          <w:szCs w:val="16"/>
        </w:rPr>
        <w:tab/>
        <w:t>$</w:t>
      </w:r>
    </w:p>
    <w:p w14:paraId="47D1AFE1" w14:textId="77777777" w:rsidR="005D5FED" w:rsidRDefault="005D5FED">
      <w:pPr>
        <w:widowControl w:val="0"/>
        <w:tabs>
          <w:tab w:val="left" w:pos="5260"/>
        </w:tabs>
        <w:autoSpaceDE w:val="0"/>
        <w:autoSpaceDN w:val="0"/>
        <w:adjustRightInd w:val="0"/>
        <w:spacing w:before="37" w:after="0" w:line="240" w:lineRule="auto"/>
        <w:ind w:left="15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podría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presentarse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trabajar</w:t>
      </w:r>
      <w:r>
        <w:rPr>
          <w:rFonts w:ascii="Arial" w:hAnsi="Arial" w:cs="Arial"/>
          <w:sz w:val="16"/>
          <w:szCs w:val="16"/>
        </w:rPr>
        <w:tab/>
        <w:t>¿A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cuánto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ascienden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gastos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mensuales?</w:t>
      </w:r>
    </w:p>
    <w:p w14:paraId="52551511" w14:textId="77777777" w:rsidR="005D5FED" w:rsidRDefault="005D5FED">
      <w:pPr>
        <w:widowControl w:val="0"/>
        <w:autoSpaceDE w:val="0"/>
        <w:autoSpaceDN w:val="0"/>
        <w:adjustRightInd w:val="0"/>
        <w:spacing w:before="37" w:after="0" w:line="180" w:lineRule="exact"/>
        <w:ind w:left="5235" w:right="599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position w:val="-1"/>
          <w:sz w:val="16"/>
          <w:szCs w:val="16"/>
        </w:rPr>
        <w:t>$</w:t>
      </w:r>
    </w:p>
    <w:p w14:paraId="25160E36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5A2BE9B5" w14:textId="77777777" w:rsidR="005D5FED" w:rsidRDefault="005D5FE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  <w:sectPr w:rsidR="005D5FED">
          <w:type w:val="continuous"/>
          <w:pgSz w:w="12240" w:h="15840"/>
          <w:pgMar w:top="420" w:right="400" w:bottom="0" w:left="440" w:header="720" w:footer="720" w:gutter="0"/>
          <w:cols w:space="720" w:equalWidth="0">
            <w:col w:w="11400"/>
          </w:cols>
          <w:noEndnote/>
        </w:sectPr>
      </w:pPr>
    </w:p>
    <w:p w14:paraId="61B1B884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1979" w:right="-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Comentarios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Entrevistador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Firma</w:t>
      </w:r>
    </w:p>
    <w:p w14:paraId="7A009224" w14:textId="77777777" w:rsidR="005D5FED" w:rsidRDefault="005D5FED">
      <w:pPr>
        <w:widowControl w:val="0"/>
        <w:autoSpaceDE w:val="0"/>
        <w:autoSpaceDN w:val="0"/>
        <w:adjustRightInd w:val="0"/>
        <w:spacing w:before="38" w:after="0" w:line="240" w:lineRule="auto"/>
        <w:ind w:left="-32" w:right="69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Hago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constar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respuestas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verdaderas</w:t>
      </w:r>
    </w:p>
    <w:p w14:paraId="02F36864" w14:textId="77777777" w:rsidR="005D5FED" w:rsidRDefault="005D5FE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14:paraId="4EF87ACD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8BE657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10563E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C98307" w14:textId="77777777" w:rsidR="005D5FED" w:rsidRDefault="005D5F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B4A326" w14:textId="2D0D43B9" w:rsidR="005D5FED" w:rsidRDefault="00B74C91" w:rsidP="00AB2116">
      <w:pPr>
        <w:widowControl w:val="0"/>
        <w:autoSpaceDE w:val="0"/>
        <w:autoSpaceDN w:val="0"/>
        <w:adjustRightInd w:val="0"/>
        <w:spacing w:after="0" w:line="240" w:lineRule="auto"/>
        <w:ind w:left="986" w:right="1827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CA564BA" wp14:editId="201617FA">
                <wp:simplePos x="0" y="0"/>
                <wp:positionH relativeFrom="page">
                  <wp:posOffset>4705985</wp:posOffset>
                </wp:positionH>
                <wp:positionV relativeFrom="page">
                  <wp:posOffset>9472930</wp:posOffset>
                </wp:positionV>
                <wp:extent cx="2392680" cy="0"/>
                <wp:effectExtent l="0" t="0" r="0" b="0"/>
                <wp:wrapNone/>
                <wp:docPr id="21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680" cy="0"/>
                        </a:xfrm>
                        <a:custGeom>
                          <a:avLst/>
                          <a:gdLst>
                            <a:gd name="T0" fmla="*/ 0 w 3768"/>
                            <a:gd name="T1" fmla="*/ 3768 w 37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68">
                              <a:moveTo>
                                <a:pt x="0" y="0"/>
                              </a:moveTo>
                              <a:lnTo>
                                <a:pt x="3768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92EA2" id="Freeform 33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55pt,745.9pt,558.95pt,745.9pt" coordsize="3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" o:allowincell="f" filled="f" strokeweight=".37392mm">
                <v:path arrowok="t" o:connecttype="custom" o:connectlocs="0,0;2392680,0" o:connectangles="0,0"/>
                <w10:wrap anchorx="page" anchory="page"/>
              </v:polyline>
            </w:pict>
          </mc:Fallback>
        </mc:AlternateContent>
      </w:r>
      <w:r w:rsidR="005D5FED">
        <w:rPr>
          <w:rFonts w:ascii="Arial" w:hAnsi="Arial" w:cs="Arial"/>
          <w:sz w:val="16"/>
          <w:szCs w:val="16"/>
        </w:rPr>
        <w:t>Firma</w:t>
      </w:r>
      <w:r w:rsidR="005D5FED">
        <w:rPr>
          <w:rFonts w:ascii="Arial" w:hAnsi="Arial" w:cs="Arial"/>
          <w:spacing w:val="-4"/>
          <w:sz w:val="16"/>
          <w:szCs w:val="16"/>
        </w:rPr>
        <w:t xml:space="preserve"> </w:t>
      </w:r>
      <w:r w:rsidR="005D5FED">
        <w:rPr>
          <w:rFonts w:ascii="Arial" w:hAnsi="Arial" w:cs="Arial"/>
          <w:sz w:val="16"/>
          <w:szCs w:val="16"/>
        </w:rPr>
        <w:t>del</w:t>
      </w:r>
      <w:r w:rsidR="005D5FED">
        <w:rPr>
          <w:rFonts w:ascii="Arial" w:hAnsi="Arial" w:cs="Arial"/>
          <w:spacing w:val="-2"/>
          <w:sz w:val="16"/>
          <w:szCs w:val="16"/>
        </w:rPr>
        <w:t xml:space="preserve"> </w:t>
      </w:r>
      <w:r w:rsidR="005D5FED">
        <w:rPr>
          <w:rFonts w:ascii="Arial" w:hAnsi="Arial" w:cs="Arial"/>
          <w:w w:val="99"/>
          <w:sz w:val="16"/>
          <w:szCs w:val="16"/>
        </w:rPr>
        <w:t>solicitant</w:t>
      </w:r>
      <w:r w:rsidR="00AB2116">
        <w:rPr>
          <w:rFonts w:ascii="Arial" w:hAnsi="Arial" w:cs="Arial"/>
          <w:w w:val="99"/>
          <w:sz w:val="16"/>
          <w:szCs w:val="16"/>
        </w:rPr>
        <w:t>e</w:t>
      </w:r>
    </w:p>
    <w:sectPr w:rsidR="005D5FED">
      <w:type w:val="continuous"/>
      <w:pgSz w:w="12240" w:h="15840"/>
      <w:pgMar w:top="420" w:right="400" w:bottom="0" w:left="440" w:header="720" w:footer="720" w:gutter="0"/>
      <w:cols w:num="2" w:space="720" w:equalWidth="0">
        <w:col w:w="4682" w:space="2481"/>
        <w:col w:w="42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1C0E" w14:textId="77777777" w:rsidR="00910817" w:rsidRDefault="00910817">
      <w:pPr>
        <w:spacing w:after="0" w:line="240" w:lineRule="auto"/>
      </w:pPr>
      <w:r>
        <w:separator/>
      </w:r>
    </w:p>
  </w:endnote>
  <w:endnote w:type="continuationSeparator" w:id="0">
    <w:p w14:paraId="72A41FC7" w14:textId="77777777" w:rsidR="00910817" w:rsidRDefault="0091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7FB" w14:textId="72A2C0D5" w:rsidR="005D5FED" w:rsidRDefault="005D5F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36F8" w14:textId="77777777" w:rsidR="00910817" w:rsidRDefault="00910817">
      <w:pPr>
        <w:spacing w:after="0" w:line="240" w:lineRule="auto"/>
      </w:pPr>
      <w:r>
        <w:separator/>
      </w:r>
    </w:p>
  </w:footnote>
  <w:footnote w:type="continuationSeparator" w:id="0">
    <w:p w14:paraId="085A9A04" w14:textId="77777777" w:rsidR="00910817" w:rsidRDefault="00910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18B1"/>
    <w:rsid w:val="005D5FED"/>
    <w:rsid w:val="00852F30"/>
    <w:rsid w:val="00910817"/>
    <w:rsid w:val="00AB2116"/>
    <w:rsid w:val="00B74C91"/>
    <w:rsid w:val="00BB46B6"/>
    <w:rsid w:val="00E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650D1"/>
  <w14:defaultImageDpi w14:val="0"/>
  <w15:docId w15:val="{7EA80E15-3A61-408E-8B2C-38389E5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8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8B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18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olicitud-de-empl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2011-06-07T15:53:27+00:00</AssetStart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Milestone xmlns="2958f784-0ef9-4616-b22d-512a8cad1f0d" xsi:nil="true"/>
    <APDescription xmlns="2958f784-0ef9-4616-b22d-512a8cad1f0d" xsi:nil="true"/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AssetId xmlns="2958f784-0ef9-4616-b22d-512a8cad1f0d">TP102677656</AssetId>
    <CSXHash xmlns="2958f784-0ef9-4616-b22d-512a8cad1f0d">2+sAJh33gMOOmR0CkL766t8orbRHhwzQL+k/bHB6vL0=</CSXHash>
    <Description0 xmlns="fb5acd76-e9f3-4601-9d69-91f53ab96ae6" xsi:nil="true"/>
    <OOCacheId xmlns="2958f784-0ef9-4616-b22d-512a8cad1f0d">4be19a24-57de-4e84-a0c2-cb1f73b264e0</OOCacheId>
    <IsSearchable xmlns="2958f784-0ef9-4616-b22d-512a8cad1f0d">false</IsSearchable>
    <CSXSubmissionMarket xmlns="2958f784-0ef9-4616-b22d-512a8cad1f0d">2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LocLastLocAttemptVersionTypeLookup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LocManualTestRequired xmlns="2958f784-0ef9-4616-b22d-512a8cad1f0d" xsi:nil="true"/>
    <BusinessGroup xmlns="2958f784-0ef9-4616-b22d-512a8cad1f0d" xsi:nil="true"/>
    <RecommendationsModifier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CampaignTagsTaxHTField0 xmlns="2958f784-0ef9-4616-b22d-512a8cad1f0d">
      <Terms xmlns="http://schemas.microsoft.com/office/infopath/2007/PartnerControls"/>
    </CampaignTagsTaxHTField0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TC102677657</ParentAssetId>
    <TemplateStatus xmlns="2958f784-0ef9-4616-b22d-512a8cad1f0d" xsi:nil="true"/>
    <AcquiredFrom xmlns="2958f784-0ef9-4616-b22d-512a8cad1f0d">Internal MS</AcquiredFrom>
    <ContentItem xmlns="2958f784-0ef9-4616-b22d-512a8cad1f0d" xsi:nil="true"/>
    <LocOverallHandbackStatusLookup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LocProcessedForHandoffsLookup xmlns="2958f784-0ef9-4616-b22d-512a8cad1f0d" xsi:nil="true"/>
    <PublishStatusLookup xmlns="2958f784-0ef9-4616-b22d-512a8cad1f0d">
      <Value>426847</Value>
      <Value>624403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LocOverallPreviewStatusLookup xmlns="2958f784-0ef9-4616-b22d-512a8cad1f0d" xsi:nil="true"/>
    <LocOverallPublishStatusLookup xmlns="2958f784-0ef9-4616-b22d-512a8cad1f0d" xsi:nil="true"/>
    <CSXSubmissionDate xmlns="2958f784-0ef9-4616-b22d-512a8cad1f0d">2011-06-07T15:53:27+00:00</CSXSubmissionDate>
    <TaxCatchAll xmlns="2958f784-0ef9-4616-b22d-512a8cad1f0d"/>
    <IntlLangReviewDate xmlns="2958f784-0ef9-4616-b22d-512a8cad1f0d" xsi:nil="true"/>
    <TPFriendlyName xmlns="2958f784-0ef9-4616-b22d-512a8cad1f0d" xsi:nil="true"/>
    <LocNewPublishedVersionLookup xmlns="2958f784-0ef9-4616-b22d-512a8cad1f0d" xsi:nil="true"/>
    <LocPublishedDependentAssetsLookup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LocRecommendedHandoff xmlns="2958f784-0ef9-4616-b22d-512a8cad1f0d" xsi:nil="true"/>
    <TPNamespace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LocLastLocAttemptVersionLookup xmlns="2958f784-0ef9-4616-b22d-512a8cad1f0d">64332</LocLastLocAttemptVersionLookup>
    <Manager xmlns="2958f784-0ef9-4616-b22d-512a8cad1f0d" xsi:nil="true"/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F7208-74D5-4C85-B34C-98A53427BC8B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0D56738F-79D4-4BA3-AD77-8A7183B72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F4E03-3095-4E34-AB06-D882C674F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solicitud-de-empleo</Template>
  <TotalTime>4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</dc:title>
  <dc:creator>Dell</dc:creator>
  <dc:description>Solid Converter PDF</dc:description>
  <cp:lastModifiedBy>Isaac Alejandro L</cp:lastModifiedBy>
  <cp:revision>2</cp:revision>
  <dcterms:created xsi:type="dcterms:W3CDTF">2021-04-23T17:33:00Z</dcterms:created>
  <dcterms:modified xsi:type="dcterms:W3CDTF">2021-04-23T17:37:00Z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Applications">
    <vt:lpwstr>83;#;#436;#</vt:lpwstr>
  </property>
  <property fmtid="{D5CDD505-2E9C-101B-9397-08002B2CF9AE}" pid="6" name="PolicheckCounter">
    <vt:i4>0</vt:i4>
  </property>
  <property fmtid="{D5CDD505-2E9C-101B-9397-08002B2CF9AE}" pid="7" name="ImageGenTimestamp">
    <vt:filetime>2011-06-07T15:53:27Z</vt:filetime>
  </property>
  <property fmtid="{D5CDD505-2E9C-101B-9397-08002B2CF9AE}" pid="8" name="PolicheckTimestamp">
    <vt:filetime>2011-06-07T15:53:27Z</vt:filetime>
  </property>
  <property fmtid="{D5CDD505-2E9C-101B-9397-08002B2CF9AE}" pid="9" name="PolicheckStatus">
    <vt:i4>0</vt:i4>
  </property>
</Properties>
</file>